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330"/>
        <w:tblW w:w="96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29"/>
      </w:tblGrid>
      <w:tr w:rsidR="007711C4" w:rsidRPr="00F7527B" w14:paraId="1497E329" w14:textId="77777777" w:rsidTr="00F7527B">
        <w:tc>
          <w:tcPr>
            <w:tcW w:w="96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0F3D8" w14:textId="77777777" w:rsidR="00F7527B" w:rsidRPr="00F7527B" w:rsidRDefault="00F7527B" w:rsidP="00F7527B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7527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WARNING: </w:t>
            </w:r>
          </w:p>
          <w:p w14:paraId="63279722" w14:textId="77777777" w:rsidR="00F7527B" w:rsidRPr="00F7527B" w:rsidRDefault="00F7527B" w:rsidP="00F7527B">
            <w:pPr>
              <w:pStyle w:val="Normal1"/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14:paraId="00DDE240" w14:textId="77777777" w:rsidR="00F7527B" w:rsidRPr="00F7527B" w:rsidRDefault="00F7527B" w:rsidP="00F7527B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color w:val="373737"/>
                <w:lang w:val="en-US" w:eastAsia="en-NZ"/>
              </w:rPr>
            </w:pPr>
            <w:r w:rsidRPr="00F7527B">
              <w:rPr>
                <w:color w:val="373737"/>
                <w:lang w:val="en-US" w:eastAsia="en-NZ"/>
              </w:rPr>
              <w:t xml:space="preserve">Use of this letter in any way is subject to the terms and conditions of the copyright owner, which can be found here: </w:t>
            </w:r>
            <w:hyperlink r:id="rId7" w:history="1">
              <w:r w:rsidRPr="00F7527B">
                <w:rPr>
                  <w:rStyle w:val="Hyperlink"/>
                </w:rPr>
                <w:t>http://aclc.org.nz/terms-and-conditions/</w:t>
              </w:r>
            </w:hyperlink>
          </w:p>
          <w:p w14:paraId="5B3D5E21" w14:textId="77777777" w:rsidR="00F7527B" w:rsidRPr="00F7527B" w:rsidRDefault="00F7527B" w:rsidP="00F7527B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color w:val="373737"/>
                <w:lang w:val="en-US" w:eastAsia="en-NZ"/>
              </w:rPr>
            </w:pPr>
            <w:r w:rsidRPr="00F7527B">
              <w:rPr>
                <w:color w:val="373737"/>
                <w:lang w:val="en-US" w:eastAsia="en-NZ"/>
              </w:rPr>
              <w:t>The copyright owner has permitted use of this letter for the purpose of helping people to resolve their own legal issues.</w:t>
            </w:r>
          </w:p>
          <w:p w14:paraId="5C51109F" w14:textId="77777777" w:rsidR="00F7527B" w:rsidRPr="00F7527B" w:rsidRDefault="00F7527B" w:rsidP="00F7527B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color w:val="373737"/>
                <w:lang w:val="en-US" w:eastAsia="en-NZ"/>
              </w:rPr>
            </w:pPr>
            <w:r w:rsidRPr="00F7527B">
              <w:rPr>
                <w:color w:val="373737"/>
                <w:lang w:val="en-US" w:eastAsia="en-NZ"/>
              </w:rPr>
              <w:t>Providing this letter and permitting its use does not amount to legal advice and is not an adequate substitute for legal advice.</w:t>
            </w:r>
          </w:p>
          <w:p w14:paraId="2CF79A00" w14:textId="77777777" w:rsidR="00F7527B" w:rsidRPr="00F7527B" w:rsidRDefault="00F7527B" w:rsidP="00F7527B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color w:val="373737"/>
                <w:lang w:val="en-US" w:eastAsia="en-NZ"/>
              </w:rPr>
            </w:pPr>
            <w:r w:rsidRPr="00F7527B">
              <w:rPr>
                <w:color w:val="373737"/>
                <w:lang w:val="en-US" w:eastAsia="en-NZ"/>
              </w:rPr>
              <w:t>The copyright owner has taken reasonable efforts to ensure this letter is legally accurate and up-to-date.  However, the copyright owner takes no responsibility for errors, omissions, or consequences for the manner in which the letter is used.</w:t>
            </w:r>
          </w:p>
          <w:p w14:paraId="31DBBD9B" w14:textId="77777777" w:rsidR="00F7527B" w:rsidRPr="00F7527B" w:rsidRDefault="00F7527B" w:rsidP="00F7527B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color w:val="373737"/>
                <w:lang w:val="en-US" w:eastAsia="en-NZ"/>
              </w:rPr>
            </w:pPr>
            <w:r w:rsidRPr="00F7527B">
              <w:rPr>
                <w:color w:val="373737"/>
                <w:lang w:val="en-US" w:eastAsia="en-NZ"/>
              </w:rPr>
              <w:t xml:space="preserve">We strongly recommend that you obtain independent legal advice before using this letter. </w:t>
            </w:r>
          </w:p>
          <w:p w14:paraId="5605A159" w14:textId="77777777" w:rsidR="00F7527B" w:rsidRPr="00F7527B" w:rsidRDefault="00F7527B" w:rsidP="00F7527B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BBC75" w14:textId="77777777" w:rsidR="00F7527B" w:rsidRPr="00F7527B" w:rsidRDefault="00F7527B" w:rsidP="00F7527B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527B">
              <w:rPr>
                <w:rFonts w:ascii="Times New Roman" w:hAnsi="Times New Roman" w:cs="Times New Roman"/>
                <w:i/>
                <w:sz w:val="24"/>
                <w:szCs w:val="24"/>
              </w:rPr>
              <w:t>USING THIS LETTER:</w:t>
            </w:r>
          </w:p>
          <w:p w14:paraId="2A49A846" w14:textId="77777777" w:rsidR="00F7527B" w:rsidRPr="00F7527B" w:rsidRDefault="00F7527B" w:rsidP="00F7527B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C9621D" w14:textId="77777777" w:rsidR="00F7527B" w:rsidRPr="00F7527B" w:rsidRDefault="00F7527B" w:rsidP="00F7527B">
            <w:pPr>
              <w:pStyle w:val="Normal1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Fill in the areas that are marked with square brackets - [LIKE THIS]. </w:t>
            </w:r>
          </w:p>
          <w:p w14:paraId="56C5E6D3" w14:textId="77777777" w:rsidR="00F7527B" w:rsidRPr="00F7527B" w:rsidRDefault="00F7527B" w:rsidP="00F7527B">
            <w:pPr>
              <w:pStyle w:val="Normal1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Print and Sign. </w:t>
            </w:r>
          </w:p>
          <w:p w14:paraId="013502E6" w14:textId="77777777" w:rsidR="00F7527B" w:rsidRPr="00F7527B" w:rsidRDefault="00F7527B" w:rsidP="00F7527B">
            <w:pPr>
              <w:pStyle w:val="Normal1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7B">
              <w:rPr>
                <w:rFonts w:ascii="Times New Roman" w:eastAsia="Times New Roman" w:hAnsi="Times New Roman" w:cs="Times New Roman"/>
                <w:sz w:val="24"/>
                <w:szCs w:val="24"/>
              </w:rPr>
              <w:t>Make a copy then post the letter.</w:t>
            </w:r>
          </w:p>
          <w:p w14:paraId="69BCE7A7" w14:textId="77777777" w:rsidR="00F7527B" w:rsidRPr="00F7527B" w:rsidRDefault="00F7527B" w:rsidP="00F7527B">
            <w:pPr>
              <w:pStyle w:val="Normal1"/>
              <w:numPr>
                <w:ilvl w:val="0"/>
                <w:numId w:val="3"/>
              </w:num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7B">
              <w:rPr>
                <w:rFonts w:ascii="Times New Roman" w:eastAsia="Times New Roman" w:hAnsi="Times New Roman" w:cs="Times New Roman"/>
                <w:sz w:val="24"/>
                <w:szCs w:val="24"/>
              </w:rPr>
              <w:t>Do NOT send this instruction page.</w:t>
            </w:r>
          </w:p>
          <w:p w14:paraId="0F0FD10E" w14:textId="77777777" w:rsidR="00F7527B" w:rsidRPr="00F7527B" w:rsidRDefault="00F7527B" w:rsidP="00F7527B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3CDCA" w14:textId="77777777" w:rsidR="00F7527B" w:rsidRPr="00F7527B" w:rsidRDefault="00F7527B" w:rsidP="00F7527B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8AB812" w14:textId="77777777" w:rsidR="00F7527B" w:rsidRPr="00F7527B" w:rsidRDefault="00F7527B" w:rsidP="00F7527B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527B">
              <w:rPr>
                <w:rFonts w:ascii="Times New Roman" w:hAnsi="Times New Roman" w:cs="Times New Roman"/>
                <w:i/>
                <w:sz w:val="24"/>
                <w:szCs w:val="24"/>
              </w:rPr>
              <w:t>WHEN TO USE THIS LETTER:</w:t>
            </w:r>
          </w:p>
          <w:p w14:paraId="584FAD8D" w14:textId="77777777" w:rsidR="007711C4" w:rsidRPr="00F7527B" w:rsidRDefault="007711C4" w:rsidP="00F7527B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A7BB0" w14:textId="4D1AA0FF" w:rsidR="007711C4" w:rsidRPr="00C02490" w:rsidRDefault="007711C4" w:rsidP="00800C30">
            <w:pPr>
              <w:pStyle w:val="Normal1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527B">
              <w:rPr>
                <w:rFonts w:ascii="Times New Roman" w:hAnsi="Times New Roman" w:cs="Times New Roman"/>
                <w:sz w:val="24"/>
                <w:szCs w:val="24"/>
              </w:rPr>
              <w:t xml:space="preserve">Use this letter to ask your employer for your holiday and leave records. </w:t>
            </w:r>
          </w:p>
        </w:tc>
      </w:tr>
    </w:tbl>
    <w:p w14:paraId="21F255AB" w14:textId="494351C3" w:rsidR="00D12ACE" w:rsidRPr="00F7527B" w:rsidRDefault="00D12ACE" w:rsidP="00F7527B">
      <w:pPr>
        <w:pStyle w:val="Header"/>
        <w:tabs>
          <w:tab w:val="clear" w:pos="4153"/>
          <w:tab w:val="clear" w:pos="8306"/>
        </w:tabs>
        <w:jc w:val="both"/>
        <w:outlineLvl w:val="0"/>
        <w:rPr>
          <w:szCs w:val="24"/>
          <w:lang w:val="en-NZ"/>
        </w:rPr>
      </w:pPr>
      <w:bookmarkStart w:id="0" w:name="_GoBack"/>
      <w:bookmarkEnd w:id="0"/>
    </w:p>
    <w:p w14:paraId="68CD3651" w14:textId="77777777" w:rsidR="007711C4" w:rsidRPr="00F7527B" w:rsidRDefault="007711C4" w:rsidP="00F7527B">
      <w:pPr>
        <w:pStyle w:val="Header"/>
        <w:tabs>
          <w:tab w:val="clear" w:pos="4153"/>
          <w:tab w:val="clear" w:pos="8306"/>
        </w:tabs>
        <w:jc w:val="both"/>
        <w:outlineLvl w:val="0"/>
        <w:rPr>
          <w:szCs w:val="24"/>
          <w:lang w:val="en-NZ"/>
        </w:rPr>
      </w:pPr>
    </w:p>
    <w:p w14:paraId="23A9C048" w14:textId="310BAB5A" w:rsidR="006F3082" w:rsidRDefault="006F3082">
      <w:r>
        <w:br w:type="page"/>
      </w:r>
    </w:p>
    <w:p w14:paraId="0CBD74BA" w14:textId="77777777" w:rsidR="007711C4" w:rsidRPr="00F7527B" w:rsidRDefault="007711C4" w:rsidP="00F7527B">
      <w:pPr>
        <w:pStyle w:val="Header"/>
        <w:tabs>
          <w:tab w:val="clear" w:pos="4153"/>
          <w:tab w:val="clear" w:pos="8306"/>
        </w:tabs>
        <w:jc w:val="both"/>
        <w:outlineLvl w:val="0"/>
        <w:rPr>
          <w:szCs w:val="24"/>
          <w:lang w:val="en-NZ"/>
        </w:rPr>
      </w:pPr>
    </w:p>
    <w:p w14:paraId="5B33AF41" w14:textId="77777777" w:rsidR="007711C4" w:rsidRPr="00F7527B" w:rsidRDefault="007711C4" w:rsidP="00F7527B">
      <w:pPr>
        <w:pStyle w:val="Header"/>
        <w:tabs>
          <w:tab w:val="clear" w:pos="4153"/>
          <w:tab w:val="clear" w:pos="8306"/>
        </w:tabs>
        <w:jc w:val="both"/>
        <w:outlineLvl w:val="0"/>
        <w:rPr>
          <w:szCs w:val="24"/>
          <w:lang w:val="en-NZ"/>
        </w:rPr>
      </w:pPr>
    </w:p>
    <w:p w14:paraId="68D7267B" w14:textId="77777777" w:rsidR="007711C4" w:rsidRPr="00F7527B" w:rsidRDefault="007711C4" w:rsidP="00F7527B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F7527B">
        <w:rPr>
          <w:rFonts w:ascii="Times New Roman" w:eastAsia="Times New Roman" w:hAnsi="Times New Roman" w:cs="Times New Roman"/>
          <w:sz w:val="24"/>
          <w:szCs w:val="24"/>
        </w:rPr>
        <w:t>[DATE]</w:t>
      </w:r>
    </w:p>
    <w:p w14:paraId="20EC1CAB" w14:textId="77777777" w:rsidR="007711C4" w:rsidRPr="00F7527B" w:rsidRDefault="007711C4" w:rsidP="00F7527B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F7527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D1499C0" w14:textId="77777777" w:rsidR="007711C4" w:rsidRPr="00F7527B" w:rsidRDefault="007711C4" w:rsidP="00F7527B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F7527B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Start"/>
      <w:r w:rsidRPr="00F7527B"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gramEnd"/>
      <w:r w:rsidRPr="00F7527B">
        <w:rPr>
          <w:rFonts w:ascii="Times New Roman" w:eastAsia="Times New Roman" w:hAnsi="Times New Roman" w:cs="Times New Roman"/>
          <w:sz w:val="24"/>
          <w:szCs w:val="24"/>
        </w:rPr>
        <w:t xml:space="preserve"> NAME]</w:t>
      </w:r>
    </w:p>
    <w:p w14:paraId="3A5B151F" w14:textId="77777777" w:rsidR="007711C4" w:rsidRPr="00F7527B" w:rsidRDefault="007711C4" w:rsidP="00F7527B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F7527B">
        <w:rPr>
          <w:rFonts w:ascii="Times New Roman" w:eastAsia="Times New Roman" w:hAnsi="Times New Roman" w:cs="Times New Roman"/>
          <w:sz w:val="24"/>
          <w:szCs w:val="24"/>
        </w:rPr>
        <w:t>[</w:t>
      </w:r>
      <w:proofErr w:type="gramStart"/>
      <w:r w:rsidRPr="00F7527B">
        <w:rPr>
          <w:rFonts w:ascii="Times New Roman" w:eastAsia="Times New Roman" w:hAnsi="Times New Roman" w:cs="Times New Roman"/>
          <w:sz w:val="24"/>
          <w:szCs w:val="24"/>
        </w:rPr>
        <w:t>YOUR</w:t>
      </w:r>
      <w:proofErr w:type="gramEnd"/>
      <w:r w:rsidRPr="00F7527B">
        <w:rPr>
          <w:rFonts w:ascii="Times New Roman" w:eastAsia="Times New Roman" w:hAnsi="Times New Roman" w:cs="Times New Roman"/>
          <w:sz w:val="24"/>
          <w:szCs w:val="24"/>
        </w:rPr>
        <w:t xml:space="preserve"> ADDRESS]</w:t>
      </w:r>
    </w:p>
    <w:p w14:paraId="53460CD8" w14:textId="77777777" w:rsidR="007711C4" w:rsidRPr="00F7527B" w:rsidRDefault="007711C4" w:rsidP="00F7527B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4167985B" w14:textId="77777777" w:rsidR="007711C4" w:rsidRPr="00F7527B" w:rsidRDefault="007711C4" w:rsidP="00F7527B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3E4CA563" w14:textId="3CFB17A0" w:rsidR="007711C4" w:rsidRPr="00F7527B" w:rsidRDefault="007711C4" w:rsidP="00F7527B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F7527B">
        <w:rPr>
          <w:rFonts w:ascii="Times New Roman" w:eastAsia="Times New Roman" w:hAnsi="Times New Roman" w:cs="Times New Roman"/>
          <w:sz w:val="24"/>
          <w:szCs w:val="24"/>
        </w:rPr>
        <w:t>[</w:t>
      </w:r>
      <w:r w:rsidR="00F7527B">
        <w:rPr>
          <w:rFonts w:ascii="Times New Roman" w:eastAsia="Times New Roman" w:hAnsi="Times New Roman" w:cs="Times New Roman"/>
          <w:sz w:val="24"/>
          <w:szCs w:val="24"/>
        </w:rPr>
        <w:t>EMPLOYER’S</w:t>
      </w:r>
      <w:r w:rsidRPr="00F7527B">
        <w:rPr>
          <w:rFonts w:ascii="Times New Roman" w:eastAsia="Times New Roman" w:hAnsi="Times New Roman" w:cs="Times New Roman"/>
          <w:sz w:val="24"/>
          <w:szCs w:val="24"/>
        </w:rPr>
        <w:t xml:space="preserve"> NAME]</w:t>
      </w:r>
    </w:p>
    <w:p w14:paraId="1D71A800" w14:textId="4FF7CA08" w:rsidR="007711C4" w:rsidRPr="00F7527B" w:rsidRDefault="007711C4" w:rsidP="00F7527B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F7527B">
        <w:rPr>
          <w:rFonts w:ascii="Times New Roman" w:eastAsia="Times New Roman" w:hAnsi="Times New Roman" w:cs="Times New Roman"/>
          <w:sz w:val="24"/>
          <w:szCs w:val="24"/>
        </w:rPr>
        <w:t>[</w:t>
      </w:r>
      <w:r w:rsidR="00F7527B">
        <w:rPr>
          <w:rFonts w:ascii="Times New Roman" w:eastAsia="Times New Roman" w:hAnsi="Times New Roman" w:cs="Times New Roman"/>
          <w:sz w:val="24"/>
          <w:szCs w:val="24"/>
        </w:rPr>
        <w:t>EMPLOYER’S</w:t>
      </w:r>
      <w:r w:rsidRPr="00F7527B">
        <w:rPr>
          <w:rFonts w:ascii="Times New Roman" w:eastAsia="Times New Roman" w:hAnsi="Times New Roman" w:cs="Times New Roman"/>
          <w:sz w:val="24"/>
          <w:szCs w:val="24"/>
        </w:rPr>
        <w:t xml:space="preserve"> ADDRESS]</w:t>
      </w:r>
    </w:p>
    <w:p w14:paraId="2C46C418" w14:textId="77777777" w:rsidR="007711C4" w:rsidRPr="00F7527B" w:rsidRDefault="007711C4" w:rsidP="00F7527B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31DD9A1F" w14:textId="77777777" w:rsidR="007711C4" w:rsidRPr="00F7527B" w:rsidRDefault="007711C4" w:rsidP="00F7527B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F7527B">
        <w:rPr>
          <w:rFonts w:ascii="Times New Roman" w:eastAsia="Times New Roman" w:hAnsi="Times New Roman" w:cs="Times New Roman"/>
          <w:b/>
          <w:sz w:val="24"/>
          <w:szCs w:val="24"/>
        </w:rPr>
        <w:t>Sent by [POST/EMAIL]</w:t>
      </w:r>
    </w:p>
    <w:p w14:paraId="1D6E6317" w14:textId="77777777" w:rsidR="007711C4" w:rsidRPr="00F7527B" w:rsidRDefault="007711C4" w:rsidP="00F7527B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2EDC3C4D" w14:textId="77777777" w:rsidR="007711C4" w:rsidRPr="00F7527B" w:rsidRDefault="007711C4" w:rsidP="00F7527B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520232BC" w14:textId="77777777" w:rsidR="007711C4" w:rsidRPr="00F7527B" w:rsidRDefault="007711C4" w:rsidP="00F7527B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</w:p>
    <w:p w14:paraId="4EA2E292" w14:textId="728A74FE" w:rsidR="00D12ACE" w:rsidRPr="00F7527B" w:rsidRDefault="007711C4" w:rsidP="00F7527B">
      <w:pPr>
        <w:pStyle w:val="Normal1"/>
        <w:jc w:val="both"/>
        <w:rPr>
          <w:rFonts w:ascii="Times New Roman" w:hAnsi="Times New Roman" w:cs="Times New Roman"/>
          <w:sz w:val="24"/>
          <w:szCs w:val="24"/>
        </w:rPr>
      </w:pPr>
      <w:r w:rsidRPr="00F7527B">
        <w:rPr>
          <w:rFonts w:ascii="Times New Roman" w:eastAsia="Times New Roman" w:hAnsi="Times New Roman" w:cs="Times New Roman"/>
          <w:sz w:val="24"/>
          <w:szCs w:val="24"/>
        </w:rPr>
        <w:t>Dear [</w:t>
      </w:r>
      <w:r w:rsidR="00F7527B">
        <w:rPr>
          <w:rFonts w:ascii="Times New Roman" w:eastAsia="Times New Roman" w:hAnsi="Times New Roman" w:cs="Times New Roman"/>
          <w:sz w:val="24"/>
          <w:szCs w:val="24"/>
        </w:rPr>
        <w:t>EMPLOYER’S</w:t>
      </w:r>
      <w:r w:rsidRPr="00F7527B">
        <w:rPr>
          <w:rFonts w:ascii="Times New Roman" w:eastAsia="Times New Roman" w:hAnsi="Times New Roman" w:cs="Times New Roman"/>
          <w:sz w:val="24"/>
          <w:szCs w:val="24"/>
        </w:rPr>
        <w:t xml:space="preserve"> NAME]</w:t>
      </w:r>
    </w:p>
    <w:p w14:paraId="59DAD6E6" w14:textId="77777777" w:rsidR="007711C4" w:rsidRPr="00F7527B" w:rsidRDefault="007711C4" w:rsidP="00F7527B">
      <w:pPr>
        <w:pStyle w:val="Header"/>
        <w:tabs>
          <w:tab w:val="clear" w:pos="4153"/>
          <w:tab w:val="clear" w:pos="8306"/>
        </w:tabs>
        <w:jc w:val="both"/>
        <w:rPr>
          <w:szCs w:val="24"/>
          <w:lang w:val="en-NZ"/>
        </w:rPr>
      </w:pPr>
    </w:p>
    <w:p w14:paraId="3B7329EB" w14:textId="77777777" w:rsidR="007711C4" w:rsidRPr="00F7527B" w:rsidRDefault="007711C4" w:rsidP="00F7527B">
      <w:pPr>
        <w:pStyle w:val="Header"/>
        <w:tabs>
          <w:tab w:val="clear" w:pos="4153"/>
          <w:tab w:val="clear" w:pos="8306"/>
        </w:tabs>
        <w:jc w:val="both"/>
        <w:rPr>
          <w:szCs w:val="24"/>
          <w:lang w:val="en-NZ"/>
        </w:rPr>
      </w:pPr>
    </w:p>
    <w:p w14:paraId="4C1BF995" w14:textId="3BDC9439" w:rsidR="00D12ACE" w:rsidRPr="00F7527B" w:rsidRDefault="00A12509" w:rsidP="00F7527B">
      <w:pPr>
        <w:pStyle w:val="Header"/>
        <w:tabs>
          <w:tab w:val="clear" w:pos="4153"/>
          <w:tab w:val="clear" w:pos="8306"/>
          <w:tab w:val="left" w:pos="900"/>
        </w:tabs>
        <w:jc w:val="both"/>
        <w:rPr>
          <w:b/>
          <w:szCs w:val="24"/>
          <w:lang w:val="en-NZ"/>
        </w:rPr>
      </w:pPr>
      <w:r>
        <w:rPr>
          <w:b/>
          <w:szCs w:val="24"/>
          <w:lang w:val="en-NZ"/>
        </w:rPr>
        <w:t>RE:</w:t>
      </w:r>
      <w:r>
        <w:rPr>
          <w:b/>
          <w:szCs w:val="24"/>
          <w:lang w:val="en-NZ"/>
        </w:rPr>
        <w:tab/>
      </w:r>
      <w:r w:rsidR="00F7527B">
        <w:rPr>
          <w:b/>
          <w:szCs w:val="24"/>
          <w:lang w:val="en-NZ"/>
        </w:rPr>
        <w:t xml:space="preserve">REQUEST FOR </w:t>
      </w:r>
      <w:r w:rsidR="00F7527B" w:rsidRPr="00F7527B">
        <w:rPr>
          <w:b/>
          <w:szCs w:val="24"/>
          <w:lang w:val="en-NZ"/>
        </w:rPr>
        <w:t>HOLIDAY AND LEAVE RECORD</w:t>
      </w:r>
    </w:p>
    <w:p w14:paraId="5F39585A" w14:textId="638DD2A5" w:rsidR="009C1D0F" w:rsidRPr="00F7527B" w:rsidRDefault="00D12ACE" w:rsidP="00F7527B">
      <w:pPr>
        <w:pStyle w:val="Header"/>
        <w:tabs>
          <w:tab w:val="clear" w:pos="4153"/>
          <w:tab w:val="clear" w:pos="8306"/>
        </w:tabs>
        <w:jc w:val="both"/>
        <w:rPr>
          <w:b/>
          <w:szCs w:val="24"/>
        </w:rPr>
      </w:pPr>
      <w:r w:rsidRPr="00F7527B">
        <w:rPr>
          <w:b/>
          <w:szCs w:val="24"/>
        </w:rPr>
        <w:t xml:space="preserve"> </w:t>
      </w:r>
    </w:p>
    <w:p w14:paraId="674DBA78" w14:textId="77777777" w:rsidR="007711C4" w:rsidRPr="00F7527B" w:rsidRDefault="007711C4" w:rsidP="00F7527B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</w:p>
    <w:p w14:paraId="1B241818" w14:textId="77777777" w:rsidR="00F7527B" w:rsidRDefault="00AB2784" w:rsidP="00F7527B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  <w:r w:rsidRPr="00F7527B">
        <w:rPr>
          <w:szCs w:val="24"/>
          <w:lang w:val="en-NZ"/>
        </w:rPr>
        <w:t>I</w:t>
      </w:r>
      <w:r w:rsidRPr="00F7527B">
        <w:rPr>
          <w:szCs w:val="24"/>
        </w:rPr>
        <w:t xml:space="preserve"> </w:t>
      </w:r>
      <w:r w:rsidRPr="00F7527B">
        <w:rPr>
          <w:szCs w:val="24"/>
          <w:lang w:val="en-NZ"/>
        </w:rPr>
        <w:t>am</w:t>
      </w:r>
      <w:r w:rsidRPr="00F7527B">
        <w:rPr>
          <w:szCs w:val="24"/>
        </w:rPr>
        <w:t xml:space="preserve"> </w:t>
      </w:r>
      <w:r w:rsidRPr="00F7527B">
        <w:rPr>
          <w:szCs w:val="24"/>
          <w:lang w:val="en-NZ"/>
        </w:rPr>
        <w:t>writing</w:t>
      </w:r>
      <w:r w:rsidRPr="00F7527B">
        <w:rPr>
          <w:szCs w:val="24"/>
        </w:rPr>
        <w:t xml:space="preserve"> </w:t>
      </w:r>
      <w:r w:rsidRPr="00F7527B">
        <w:rPr>
          <w:szCs w:val="24"/>
          <w:lang w:val="en-NZ"/>
        </w:rPr>
        <w:t>to</w:t>
      </w:r>
      <w:r w:rsidRPr="00F7527B">
        <w:rPr>
          <w:szCs w:val="24"/>
        </w:rPr>
        <w:t xml:space="preserve"> </w:t>
      </w:r>
      <w:r w:rsidRPr="00F7527B">
        <w:rPr>
          <w:szCs w:val="24"/>
          <w:lang w:val="en-NZ"/>
        </w:rPr>
        <w:t>request</w:t>
      </w:r>
      <w:r w:rsidRPr="00F7527B">
        <w:rPr>
          <w:szCs w:val="24"/>
        </w:rPr>
        <w:t xml:space="preserve"> </w:t>
      </w:r>
      <w:r w:rsidRPr="00F7527B">
        <w:rPr>
          <w:szCs w:val="24"/>
          <w:lang w:val="en-NZ"/>
        </w:rPr>
        <w:t>a</w:t>
      </w:r>
      <w:r w:rsidRPr="00F7527B">
        <w:rPr>
          <w:szCs w:val="24"/>
        </w:rPr>
        <w:t xml:space="preserve"> </w:t>
      </w:r>
      <w:r w:rsidRPr="00F7527B">
        <w:rPr>
          <w:szCs w:val="24"/>
          <w:lang w:val="en-NZ"/>
        </w:rPr>
        <w:t>copy</w:t>
      </w:r>
      <w:r w:rsidRPr="00F7527B">
        <w:rPr>
          <w:szCs w:val="24"/>
        </w:rPr>
        <w:t xml:space="preserve"> </w:t>
      </w:r>
      <w:r w:rsidRPr="00F7527B">
        <w:rPr>
          <w:szCs w:val="24"/>
          <w:lang w:val="en-NZ"/>
        </w:rPr>
        <w:t>of</w:t>
      </w:r>
      <w:r w:rsidRPr="00F7527B">
        <w:rPr>
          <w:szCs w:val="24"/>
        </w:rPr>
        <w:t xml:space="preserve"> </w:t>
      </w:r>
      <w:r w:rsidRPr="00F7527B">
        <w:rPr>
          <w:szCs w:val="24"/>
          <w:lang w:val="en-NZ"/>
        </w:rPr>
        <w:t>my</w:t>
      </w:r>
      <w:r w:rsidRPr="00F7527B">
        <w:rPr>
          <w:szCs w:val="24"/>
        </w:rPr>
        <w:t xml:space="preserve"> </w:t>
      </w:r>
      <w:r w:rsidRPr="00F7527B">
        <w:rPr>
          <w:szCs w:val="24"/>
          <w:lang w:val="en-NZ"/>
        </w:rPr>
        <w:t>holiday</w:t>
      </w:r>
      <w:r w:rsidRPr="00F7527B">
        <w:rPr>
          <w:szCs w:val="24"/>
        </w:rPr>
        <w:t xml:space="preserve"> </w:t>
      </w:r>
      <w:r w:rsidRPr="00F7527B">
        <w:rPr>
          <w:szCs w:val="24"/>
          <w:lang w:val="en-NZ"/>
        </w:rPr>
        <w:t>and</w:t>
      </w:r>
      <w:r w:rsidRPr="00F7527B">
        <w:rPr>
          <w:szCs w:val="24"/>
        </w:rPr>
        <w:t xml:space="preserve"> </w:t>
      </w:r>
      <w:r w:rsidRPr="00F7527B">
        <w:rPr>
          <w:szCs w:val="24"/>
          <w:lang w:val="en-NZ"/>
        </w:rPr>
        <w:t>leave</w:t>
      </w:r>
      <w:r w:rsidRPr="00F7527B">
        <w:rPr>
          <w:szCs w:val="24"/>
        </w:rPr>
        <w:t xml:space="preserve"> </w:t>
      </w:r>
      <w:r w:rsidRPr="00F7527B">
        <w:rPr>
          <w:szCs w:val="24"/>
          <w:lang w:val="en-NZ"/>
        </w:rPr>
        <w:t>record</w:t>
      </w:r>
      <w:r w:rsidRPr="00F7527B">
        <w:rPr>
          <w:szCs w:val="24"/>
        </w:rPr>
        <w:t xml:space="preserve">. </w:t>
      </w:r>
    </w:p>
    <w:p w14:paraId="3A258F04" w14:textId="77777777" w:rsidR="00F7527B" w:rsidRDefault="00F7527B" w:rsidP="00F7527B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</w:p>
    <w:p w14:paraId="4CE72E43" w14:textId="21A39A8C" w:rsidR="007711C4" w:rsidRPr="00F7527B" w:rsidRDefault="00800C30" w:rsidP="00F7527B">
      <w:pPr>
        <w:pStyle w:val="Header"/>
        <w:tabs>
          <w:tab w:val="clear" w:pos="4153"/>
          <w:tab w:val="clear" w:pos="8306"/>
        </w:tabs>
        <w:jc w:val="both"/>
        <w:rPr>
          <w:szCs w:val="24"/>
          <w:lang w:val="en-NZ"/>
        </w:rPr>
      </w:pPr>
      <w:r>
        <w:rPr>
          <w:szCs w:val="24"/>
        </w:rPr>
        <w:t>Please send a copy of these records to my address.</w:t>
      </w:r>
    </w:p>
    <w:p w14:paraId="5BE6966F" w14:textId="77777777" w:rsidR="007711C4" w:rsidRPr="00F7527B" w:rsidRDefault="007711C4" w:rsidP="00F7527B">
      <w:pPr>
        <w:pStyle w:val="Header"/>
        <w:tabs>
          <w:tab w:val="clear" w:pos="4153"/>
          <w:tab w:val="clear" w:pos="8306"/>
        </w:tabs>
        <w:jc w:val="both"/>
        <w:rPr>
          <w:szCs w:val="24"/>
          <w:lang w:val="en-NZ"/>
        </w:rPr>
      </w:pPr>
    </w:p>
    <w:p w14:paraId="382605DA" w14:textId="4FDE18BE" w:rsidR="007711C4" w:rsidRPr="00F7527B" w:rsidRDefault="00F7527B" w:rsidP="00F7527B">
      <w:pPr>
        <w:pStyle w:val="Header"/>
        <w:tabs>
          <w:tab w:val="clear" w:pos="4153"/>
          <w:tab w:val="clear" w:pos="8306"/>
        </w:tabs>
        <w:jc w:val="both"/>
        <w:rPr>
          <w:szCs w:val="24"/>
          <w:lang w:val="en-NZ"/>
        </w:rPr>
      </w:pPr>
      <w:r>
        <w:rPr>
          <w:szCs w:val="24"/>
          <w:lang w:val="en-NZ"/>
        </w:rPr>
        <w:t>Thank you for your help with this matter.</w:t>
      </w:r>
    </w:p>
    <w:p w14:paraId="25BB5AC2" w14:textId="77777777" w:rsidR="007711C4" w:rsidRPr="00F7527B" w:rsidRDefault="007711C4" w:rsidP="00F7527B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</w:p>
    <w:p w14:paraId="0D182B4C" w14:textId="77777777" w:rsidR="007711C4" w:rsidRPr="00F7527B" w:rsidRDefault="007711C4" w:rsidP="00F7527B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</w:p>
    <w:p w14:paraId="38710559" w14:textId="77777777" w:rsidR="00060B17" w:rsidRPr="00F7527B" w:rsidRDefault="00060B17" w:rsidP="00F7527B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</w:p>
    <w:p w14:paraId="62E70105" w14:textId="77777777" w:rsidR="00060B17" w:rsidRPr="00F7527B" w:rsidRDefault="00AB2784" w:rsidP="00F7527B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  <w:r w:rsidRPr="00F7527B">
        <w:rPr>
          <w:szCs w:val="24"/>
          <w:lang w:val="en-NZ"/>
        </w:rPr>
        <w:t>Yours</w:t>
      </w:r>
      <w:r w:rsidRPr="00F7527B">
        <w:rPr>
          <w:szCs w:val="24"/>
        </w:rPr>
        <w:t xml:space="preserve"> </w:t>
      </w:r>
      <w:r w:rsidRPr="00F7527B">
        <w:rPr>
          <w:szCs w:val="24"/>
          <w:lang w:val="en-NZ"/>
        </w:rPr>
        <w:t>faithfully</w:t>
      </w:r>
      <w:r w:rsidRPr="00F7527B">
        <w:rPr>
          <w:szCs w:val="24"/>
        </w:rPr>
        <w:t>,</w:t>
      </w:r>
    </w:p>
    <w:p w14:paraId="531F06EA" w14:textId="77777777" w:rsidR="00CE4FCA" w:rsidRPr="00F7527B" w:rsidRDefault="00CE4FCA" w:rsidP="00F7527B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</w:p>
    <w:p w14:paraId="33BC4BED" w14:textId="77777777" w:rsidR="00F7527B" w:rsidRDefault="00F7527B" w:rsidP="00F7527B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</w:p>
    <w:p w14:paraId="59B9A33B" w14:textId="77777777" w:rsidR="00F7527B" w:rsidRPr="00F7527B" w:rsidRDefault="00F7527B" w:rsidP="00F7527B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</w:p>
    <w:p w14:paraId="3E46010E" w14:textId="77777777" w:rsidR="00CE4FCA" w:rsidRDefault="007711C4" w:rsidP="00F7527B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  <w:r w:rsidRPr="00F7527B">
        <w:rPr>
          <w:szCs w:val="24"/>
        </w:rPr>
        <w:t>[</w:t>
      </w:r>
      <w:proofErr w:type="gramStart"/>
      <w:r w:rsidRPr="00F7527B">
        <w:rPr>
          <w:szCs w:val="24"/>
        </w:rPr>
        <w:t>YOUR</w:t>
      </w:r>
      <w:proofErr w:type="gramEnd"/>
      <w:r w:rsidRPr="00F7527B">
        <w:rPr>
          <w:szCs w:val="24"/>
        </w:rPr>
        <w:t xml:space="preserve"> NAME]</w:t>
      </w:r>
    </w:p>
    <w:p w14:paraId="4DEC5A87" w14:textId="7F59D138" w:rsidR="00F7527B" w:rsidRPr="00F7527B" w:rsidRDefault="00F7527B" w:rsidP="00F7527B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  <w:r>
        <w:rPr>
          <w:szCs w:val="24"/>
        </w:rPr>
        <w:t>[</w:t>
      </w:r>
      <w:proofErr w:type="gramStart"/>
      <w:r>
        <w:rPr>
          <w:szCs w:val="24"/>
        </w:rPr>
        <w:t>YOUR</w:t>
      </w:r>
      <w:proofErr w:type="gramEnd"/>
      <w:r>
        <w:rPr>
          <w:szCs w:val="24"/>
        </w:rPr>
        <w:t xml:space="preserve"> PHONE NUMBER]</w:t>
      </w:r>
    </w:p>
    <w:p w14:paraId="1EA348E2" w14:textId="77777777" w:rsidR="00CE4FCA" w:rsidRPr="00F7527B" w:rsidRDefault="00CE4FCA" w:rsidP="00F7527B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</w:p>
    <w:sectPr w:rsidR="00CE4FCA" w:rsidRPr="00F7527B" w:rsidSect="007711C4">
      <w:headerReference w:type="even" r:id="rId8"/>
      <w:headerReference w:type="default" r:id="rId9"/>
      <w:pgSz w:w="11907" w:h="16834" w:code="9"/>
      <w:pgMar w:top="720" w:right="1361" w:bottom="720" w:left="1247" w:header="719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F09563" w14:textId="77777777" w:rsidR="002F1A8C" w:rsidRDefault="002F1A8C">
      <w:r>
        <w:separator/>
      </w:r>
    </w:p>
  </w:endnote>
  <w:endnote w:type="continuationSeparator" w:id="0">
    <w:p w14:paraId="4453BDEC" w14:textId="77777777" w:rsidR="002F1A8C" w:rsidRDefault="002F1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3F0BB2" w14:textId="77777777" w:rsidR="002F1A8C" w:rsidRDefault="002F1A8C">
      <w:r>
        <w:separator/>
      </w:r>
    </w:p>
  </w:footnote>
  <w:footnote w:type="continuationSeparator" w:id="0">
    <w:p w14:paraId="64747DBE" w14:textId="77777777" w:rsidR="002F1A8C" w:rsidRDefault="002F1A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F1EAB" w14:textId="77777777" w:rsidR="004B1D4E" w:rsidRDefault="004B1D4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484535" w14:textId="77777777" w:rsidR="004B1D4E" w:rsidRDefault="004B1D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8D822" w14:textId="751F9F0E" w:rsidR="004B1D4E" w:rsidRDefault="004B1D4E">
    <w:pPr>
      <w:pStyle w:val="Header"/>
      <w:framePr w:wrap="around" w:vAnchor="text" w:hAnchor="margin" w:xAlign="center" w:y="1"/>
      <w:rPr>
        <w:rStyle w:val="PageNumber"/>
      </w:rPr>
    </w:pPr>
  </w:p>
  <w:p w14:paraId="2CE852E4" w14:textId="77777777" w:rsidR="004B1D4E" w:rsidRDefault="004B1D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B757D4"/>
    <w:multiLevelType w:val="multilevel"/>
    <w:tmpl w:val="6B006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470DF9"/>
    <w:multiLevelType w:val="hybridMultilevel"/>
    <w:tmpl w:val="6DC0B79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6B1CF3"/>
    <w:multiLevelType w:val="hybridMultilevel"/>
    <w:tmpl w:val="8C087ED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80D"/>
    <w:rsid w:val="000076DA"/>
    <w:rsid w:val="000109B8"/>
    <w:rsid w:val="000204A9"/>
    <w:rsid w:val="000239D7"/>
    <w:rsid w:val="0002581D"/>
    <w:rsid w:val="000537D5"/>
    <w:rsid w:val="00060B17"/>
    <w:rsid w:val="00066FCD"/>
    <w:rsid w:val="00073C5D"/>
    <w:rsid w:val="00076C95"/>
    <w:rsid w:val="000B0663"/>
    <w:rsid w:val="000C292E"/>
    <w:rsid w:val="000F148B"/>
    <w:rsid w:val="00121E1D"/>
    <w:rsid w:val="0012237D"/>
    <w:rsid w:val="00153C9B"/>
    <w:rsid w:val="001B202F"/>
    <w:rsid w:val="001B36DD"/>
    <w:rsid w:val="001D1D64"/>
    <w:rsid w:val="001E3549"/>
    <w:rsid w:val="001F40A1"/>
    <w:rsid w:val="002126D1"/>
    <w:rsid w:val="002F1A8C"/>
    <w:rsid w:val="00302D82"/>
    <w:rsid w:val="0032678C"/>
    <w:rsid w:val="00330EDC"/>
    <w:rsid w:val="00344AAD"/>
    <w:rsid w:val="00351EF4"/>
    <w:rsid w:val="00376180"/>
    <w:rsid w:val="00384AC2"/>
    <w:rsid w:val="003F73BE"/>
    <w:rsid w:val="00422E7C"/>
    <w:rsid w:val="004326E9"/>
    <w:rsid w:val="004343D9"/>
    <w:rsid w:val="00452F36"/>
    <w:rsid w:val="00454D41"/>
    <w:rsid w:val="00457004"/>
    <w:rsid w:val="00462696"/>
    <w:rsid w:val="0047383C"/>
    <w:rsid w:val="004A6347"/>
    <w:rsid w:val="004A6795"/>
    <w:rsid w:val="004B1D4E"/>
    <w:rsid w:val="004B4DDB"/>
    <w:rsid w:val="004E44B2"/>
    <w:rsid w:val="00523266"/>
    <w:rsid w:val="00525081"/>
    <w:rsid w:val="00552589"/>
    <w:rsid w:val="005A31E9"/>
    <w:rsid w:val="005F2F8C"/>
    <w:rsid w:val="00626BF3"/>
    <w:rsid w:val="00630FA0"/>
    <w:rsid w:val="00632E20"/>
    <w:rsid w:val="00651E64"/>
    <w:rsid w:val="0068143F"/>
    <w:rsid w:val="006A4CFD"/>
    <w:rsid w:val="006B1729"/>
    <w:rsid w:val="006E0C9F"/>
    <w:rsid w:val="006F3082"/>
    <w:rsid w:val="0070442B"/>
    <w:rsid w:val="00715538"/>
    <w:rsid w:val="0071780D"/>
    <w:rsid w:val="00720A1E"/>
    <w:rsid w:val="007558B4"/>
    <w:rsid w:val="00765028"/>
    <w:rsid w:val="00765CD4"/>
    <w:rsid w:val="007711C4"/>
    <w:rsid w:val="007779FA"/>
    <w:rsid w:val="00800C30"/>
    <w:rsid w:val="008F0D92"/>
    <w:rsid w:val="009021E9"/>
    <w:rsid w:val="00955C1F"/>
    <w:rsid w:val="00986A6C"/>
    <w:rsid w:val="009B7BD7"/>
    <w:rsid w:val="009C1D0F"/>
    <w:rsid w:val="009F4F1F"/>
    <w:rsid w:val="00A104EE"/>
    <w:rsid w:val="00A12509"/>
    <w:rsid w:val="00A356B0"/>
    <w:rsid w:val="00A37E3F"/>
    <w:rsid w:val="00AA258A"/>
    <w:rsid w:val="00AB0ACB"/>
    <w:rsid w:val="00AB2784"/>
    <w:rsid w:val="00AD0528"/>
    <w:rsid w:val="00AE647A"/>
    <w:rsid w:val="00AF3578"/>
    <w:rsid w:val="00B03200"/>
    <w:rsid w:val="00B22FD4"/>
    <w:rsid w:val="00BD53C7"/>
    <w:rsid w:val="00C02490"/>
    <w:rsid w:val="00C52010"/>
    <w:rsid w:val="00C54342"/>
    <w:rsid w:val="00CA106F"/>
    <w:rsid w:val="00CE4FCA"/>
    <w:rsid w:val="00D12ACE"/>
    <w:rsid w:val="00D25E26"/>
    <w:rsid w:val="00D87864"/>
    <w:rsid w:val="00DB3B33"/>
    <w:rsid w:val="00DD4DAB"/>
    <w:rsid w:val="00E2545F"/>
    <w:rsid w:val="00E57CE8"/>
    <w:rsid w:val="00EA65AB"/>
    <w:rsid w:val="00ED009F"/>
    <w:rsid w:val="00EE0974"/>
    <w:rsid w:val="00F103B5"/>
    <w:rsid w:val="00F45828"/>
    <w:rsid w:val="00F52FD7"/>
    <w:rsid w:val="00F544C6"/>
    <w:rsid w:val="00F60584"/>
    <w:rsid w:val="00F62388"/>
    <w:rsid w:val="00F7527B"/>
    <w:rsid w:val="00FB5FC2"/>
    <w:rsid w:val="00FC38DA"/>
    <w:rsid w:val="00FD0C4A"/>
    <w:rsid w:val="00FD3246"/>
    <w:rsid w:val="00FF4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0CC6FF"/>
  <w15:docId w15:val="{FB4E700D-DCA5-48E7-8052-8C2592F16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i/>
      <w:iCs/>
      <w:color w:val="008000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Cs w:val="20"/>
      <w:lang w:val="en-GB"/>
    </w:rPr>
  </w:style>
  <w:style w:type="character" w:styleId="PageNumber">
    <w:name w:val="page number"/>
    <w:basedOn w:val="DefaultParagraphFont"/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  <w:style w:type="character" w:styleId="Hyperlink">
    <w:name w:val="Hyperlink"/>
    <w:basedOn w:val="DefaultParagraphFont"/>
    <w:uiPriority w:val="99"/>
    <w:rsid w:val="00D8786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11C4"/>
    <w:pPr>
      <w:ind w:left="720"/>
    </w:pPr>
  </w:style>
  <w:style w:type="paragraph" w:customStyle="1" w:styleId="Normal1">
    <w:name w:val="Normal1"/>
    <w:rsid w:val="007711C4"/>
    <w:pPr>
      <w:spacing w:line="276" w:lineRule="auto"/>
    </w:pPr>
    <w:rPr>
      <w:rFonts w:ascii="Arial" w:eastAsia="Arial" w:hAnsi="Arial" w:cs="Arial"/>
      <w:color w:val="000000"/>
      <w:sz w:val="22"/>
      <w:lang w:val="en-AU" w:eastAsia="en-US"/>
    </w:rPr>
  </w:style>
  <w:style w:type="paragraph" w:styleId="BalloonText">
    <w:name w:val="Balloon Text"/>
    <w:basedOn w:val="Normal"/>
    <w:link w:val="BalloonTextChar"/>
    <w:semiHidden/>
    <w:unhideWhenUsed/>
    <w:rsid w:val="00FB5FC2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B5FC2"/>
    <w:rPr>
      <w:rFonts w:ascii="Arial" w:hAnsi="Arial" w:cs="Arial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rsid w:val="00F7527B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0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clc.org.nz/terms-and-condi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llgully\AppData\Local\Microsoft\Windows\INetCache\IE\C5XWEYKR\Lt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Ltr Template</Template>
  <TotalTime>8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Date</vt:lpstr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Date</dc:title>
  <dc:subject/>
  <dc:creator>ACLC</dc:creator>
  <cp:keywords/>
  <dc:description/>
  <cp:lastModifiedBy>Darryn</cp:lastModifiedBy>
  <cp:revision>14</cp:revision>
  <cp:lastPrinted>2014-07-17T22:13:00Z</cp:lastPrinted>
  <dcterms:created xsi:type="dcterms:W3CDTF">2014-07-16T04:37:00Z</dcterms:created>
  <dcterms:modified xsi:type="dcterms:W3CDTF">2014-08-01T02:01:00Z</dcterms:modified>
</cp:coreProperties>
</file>