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A9" w:rsidRDefault="007109A9" w:rsidP="007109A9">
      <w:pPr>
        <w:ind w:left="3600"/>
      </w:pPr>
    </w:p>
    <w:p w:rsidR="007109A9" w:rsidRDefault="00AA1A2A" w:rsidP="007109A9">
      <w:pPr>
        <w:ind w:left="3600"/>
      </w:pPr>
      <w:r>
        <w:t>[“</w:t>
      </w:r>
      <w:r w:rsidRPr="00AA1A2A">
        <w:rPr>
          <w:i/>
        </w:rPr>
        <w:t>A</w:t>
      </w:r>
      <w:r>
        <w:t>”]</w:t>
      </w:r>
    </w:p>
    <w:p w:rsidR="007109A9" w:rsidRDefault="005D1936" w:rsidP="007109A9">
      <w:pPr>
        <w:spacing w:after="0" w:line="240" w:lineRule="auto"/>
      </w:pPr>
      <w:r>
        <w:t>Suburban</w:t>
      </w:r>
      <w:r w:rsidR="007109A9">
        <w:t xml:space="preserve"> Hospital</w:t>
      </w:r>
    </w:p>
    <w:p w:rsidR="007109A9" w:rsidRDefault="007109A9" w:rsidP="007109A9">
      <w:pPr>
        <w:spacing w:after="0" w:line="240" w:lineRule="auto"/>
      </w:pPr>
      <w:r>
        <w:t>Oncology Department</w:t>
      </w:r>
    </w:p>
    <w:p w:rsidR="007109A9" w:rsidRDefault="005D1936" w:rsidP="007109A9">
      <w:pPr>
        <w:spacing w:after="0" w:line="240" w:lineRule="auto"/>
      </w:pPr>
      <w:r>
        <w:t>Suburb</w:t>
      </w:r>
    </w:p>
    <w:p w:rsidR="007109A9" w:rsidRDefault="005D1936" w:rsidP="007109A9">
      <w:pPr>
        <w:spacing w:after="0" w:line="240" w:lineRule="auto"/>
      </w:pPr>
      <w:r>
        <w:t>City</w:t>
      </w:r>
    </w:p>
    <w:p w:rsidR="007109A9" w:rsidRDefault="007109A9" w:rsidP="007109A9">
      <w:pPr>
        <w:spacing w:after="0" w:line="240" w:lineRule="auto"/>
      </w:pPr>
    </w:p>
    <w:p w:rsidR="007109A9" w:rsidRDefault="007109A9" w:rsidP="007109A9">
      <w:pPr>
        <w:spacing w:after="0" w:line="240" w:lineRule="auto"/>
      </w:pPr>
    </w:p>
    <w:p w:rsidR="007109A9" w:rsidRDefault="007109A9" w:rsidP="007109A9">
      <w:pPr>
        <w:spacing w:after="0" w:line="240" w:lineRule="auto"/>
      </w:pPr>
    </w:p>
    <w:p w:rsidR="007109A9" w:rsidRDefault="00AA1A2A" w:rsidP="007109A9">
      <w:pPr>
        <w:spacing w:after="0" w:line="240" w:lineRule="auto"/>
      </w:pPr>
      <w:r>
        <w:t>1 January 2012</w:t>
      </w:r>
    </w:p>
    <w:p w:rsidR="007109A9" w:rsidRDefault="007109A9" w:rsidP="007109A9">
      <w:pPr>
        <w:spacing w:after="0" w:line="240" w:lineRule="auto"/>
      </w:pPr>
    </w:p>
    <w:p w:rsidR="007109A9" w:rsidRDefault="007109A9" w:rsidP="007109A9">
      <w:pPr>
        <w:spacing w:after="0" w:line="240" w:lineRule="auto"/>
      </w:pPr>
    </w:p>
    <w:p w:rsidR="007109A9" w:rsidRDefault="007109A9" w:rsidP="007109A9">
      <w:pPr>
        <w:spacing w:after="0" w:line="240" w:lineRule="auto"/>
      </w:pPr>
      <w:r>
        <w:t>To whom it may concern</w:t>
      </w:r>
    </w:p>
    <w:p w:rsidR="007109A9" w:rsidRDefault="007109A9" w:rsidP="007109A9">
      <w:pPr>
        <w:spacing w:after="0" w:line="240" w:lineRule="auto"/>
      </w:pPr>
    </w:p>
    <w:p w:rsidR="007109A9" w:rsidRDefault="007109A9" w:rsidP="007109A9">
      <w:pPr>
        <w:spacing w:after="0" w:line="240" w:lineRule="auto"/>
      </w:pPr>
    </w:p>
    <w:p w:rsidR="007109A9" w:rsidRDefault="007109A9" w:rsidP="007109A9">
      <w:pPr>
        <w:spacing w:after="0" w:line="240" w:lineRule="auto"/>
      </w:pPr>
      <w:r>
        <w:t xml:space="preserve">Re:   </w:t>
      </w:r>
      <w:r w:rsidR="00AA1A2A">
        <w:t>[</w:t>
      </w:r>
      <w:r>
        <w:t>FAMILY MEMBER</w:t>
      </w:r>
      <w:r w:rsidR="00AA1A2A">
        <w:t>]</w:t>
      </w:r>
    </w:p>
    <w:p w:rsidR="007109A9" w:rsidRDefault="007109A9" w:rsidP="007109A9">
      <w:pPr>
        <w:spacing w:after="0" w:line="240" w:lineRule="auto"/>
      </w:pPr>
    </w:p>
    <w:p w:rsidR="007109A9" w:rsidRDefault="007109A9" w:rsidP="007109A9">
      <w:pPr>
        <w:spacing w:after="0" w:line="240" w:lineRule="auto"/>
      </w:pPr>
      <w:r>
        <w:t xml:space="preserve">This letter is to confirm that FAMILY MEMBER has been diagnosed with </w:t>
      </w:r>
      <w:r w:rsidR="005D1936">
        <w:t>lung</w:t>
      </w:r>
      <w:r>
        <w:t xml:space="preserve"> cancer and is being treated by way of intensive chemotherapy. Currently </w:t>
      </w:r>
      <w:r w:rsidR="005D1936">
        <w:t xml:space="preserve">FAMILY MEMBER </w:t>
      </w:r>
      <w:r>
        <w:t xml:space="preserve">is having treatment twice weekly and it is crucial that </w:t>
      </w:r>
      <w:r w:rsidR="005D1936">
        <w:t>[he/she]</w:t>
      </w:r>
      <w:r>
        <w:t xml:space="preserve"> keeps to the schedule advised by this department if the chemotherapy treatment is to have any chance of success.</w:t>
      </w:r>
    </w:p>
    <w:p w:rsidR="007109A9" w:rsidRDefault="007109A9" w:rsidP="007109A9">
      <w:pPr>
        <w:spacing w:after="0" w:line="240" w:lineRule="auto"/>
      </w:pPr>
    </w:p>
    <w:p w:rsidR="007109A9" w:rsidRDefault="007109A9" w:rsidP="007109A9">
      <w:pPr>
        <w:spacing w:after="0" w:line="240" w:lineRule="auto"/>
      </w:pPr>
      <w:r>
        <w:t>The programme of treatment is assessed on a weekly basis and it is therefore impossible to know in advance exactly when sessions will be and how many per week will be needed.</w:t>
      </w:r>
    </w:p>
    <w:p w:rsidR="007109A9" w:rsidRDefault="007109A9" w:rsidP="007109A9">
      <w:pPr>
        <w:spacing w:after="0" w:line="240" w:lineRule="auto"/>
      </w:pPr>
    </w:p>
    <w:p w:rsidR="007109A9" w:rsidRDefault="007109A9" w:rsidP="007109A9">
      <w:pPr>
        <w:spacing w:after="0" w:line="240" w:lineRule="auto"/>
      </w:pPr>
      <w:r>
        <w:t>Please contact me should any further information be needed.</w:t>
      </w:r>
    </w:p>
    <w:p w:rsidR="007109A9" w:rsidRDefault="007109A9" w:rsidP="007109A9">
      <w:pPr>
        <w:spacing w:after="0" w:line="240" w:lineRule="auto"/>
      </w:pPr>
    </w:p>
    <w:p w:rsidR="007109A9" w:rsidRDefault="007109A9" w:rsidP="007109A9">
      <w:pPr>
        <w:spacing w:after="0" w:line="240" w:lineRule="auto"/>
      </w:pPr>
      <w:r>
        <w:t>Yours faithfully</w:t>
      </w:r>
    </w:p>
    <w:p w:rsidR="007109A9" w:rsidRDefault="007109A9" w:rsidP="007109A9">
      <w:pPr>
        <w:spacing w:after="0" w:line="240" w:lineRule="auto"/>
      </w:pPr>
    </w:p>
    <w:p w:rsidR="007109A9" w:rsidRDefault="007109A9" w:rsidP="007109A9">
      <w:pPr>
        <w:spacing w:after="0" w:line="240" w:lineRule="auto"/>
      </w:pPr>
      <w:r>
        <w:t>C Ure</w:t>
      </w:r>
    </w:p>
    <w:p w:rsidR="007109A9" w:rsidRDefault="007109A9" w:rsidP="007109A9">
      <w:pPr>
        <w:spacing w:after="0" w:line="240" w:lineRule="auto"/>
      </w:pPr>
      <w:r>
        <w:t xml:space="preserve"> </w:t>
      </w:r>
    </w:p>
    <w:p w:rsidR="007109A9" w:rsidRDefault="007109A9" w:rsidP="007109A9">
      <w:pPr>
        <w:spacing w:after="0" w:line="240" w:lineRule="auto"/>
      </w:pPr>
      <w:r>
        <w:t>Dr C Ure</w:t>
      </w:r>
    </w:p>
    <w:p w:rsidR="00D61AC0" w:rsidRDefault="007109A9" w:rsidP="007109A9">
      <w:pPr>
        <w:spacing w:after="0" w:line="240" w:lineRule="auto"/>
      </w:pPr>
      <w:r>
        <w:t>Consultant Oncologist</w:t>
      </w:r>
    </w:p>
    <w:p w:rsidR="00D61AC0" w:rsidRDefault="00D61AC0" w:rsidP="007109A9">
      <w:pPr>
        <w:spacing w:after="0" w:line="240" w:lineRule="auto"/>
      </w:pPr>
    </w:p>
    <w:p w:rsidR="00D61AC0" w:rsidRDefault="00D61AC0" w:rsidP="00D61AC0">
      <w:pPr>
        <w:spacing w:after="0" w:line="240" w:lineRule="auto"/>
        <w:ind w:left="2880"/>
      </w:pPr>
    </w:p>
    <w:p w:rsidR="00D61AC0" w:rsidRDefault="00D61AC0" w:rsidP="00D61AC0">
      <w:pPr>
        <w:spacing w:after="0" w:line="240" w:lineRule="auto"/>
        <w:ind w:left="2880"/>
      </w:pPr>
    </w:p>
    <w:p w:rsidR="00D61AC0" w:rsidRDefault="00D61AC0" w:rsidP="00D61AC0">
      <w:pPr>
        <w:spacing w:after="0" w:line="240" w:lineRule="auto"/>
        <w:ind w:left="2880"/>
      </w:pPr>
    </w:p>
    <w:p w:rsidR="00D61AC0" w:rsidRDefault="00D61AC0" w:rsidP="00D61AC0">
      <w:pPr>
        <w:spacing w:after="0" w:line="240" w:lineRule="auto"/>
        <w:ind w:left="2880"/>
      </w:pPr>
    </w:p>
    <w:p w:rsidR="00D61AC0" w:rsidRDefault="00D61AC0" w:rsidP="00D61AC0">
      <w:pPr>
        <w:spacing w:after="0" w:line="240" w:lineRule="auto"/>
        <w:ind w:left="2880"/>
      </w:pPr>
    </w:p>
    <w:p w:rsidR="00D61AC0" w:rsidRPr="004A65B3" w:rsidRDefault="00D61AC0" w:rsidP="00D61AC0">
      <w:pPr>
        <w:spacing w:before="240" w:after="0" w:line="240" w:lineRule="auto"/>
        <w:ind w:left="3600"/>
        <w:rPr>
          <w:i/>
        </w:rPr>
      </w:pPr>
      <w:r w:rsidRPr="004A65B3">
        <w:rPr>
          <w:i/>
        </w:rPr>
        <w:t>This is the annexure marked “A” referred to in the affidavit of NAME sworn at …………………. on the ……. day of ………… 20…..</w:t>
      </w:r>
    </w:p>
    <w:p w:rsidR="00D61AC0" w:rsidRPr="004A65B3" w:rsidRDefault="00D61AC0" w:rsidP="00D61AC0">
      <w:pPr>
        <w:spacing w:before="240" w:after="0" w:line="240" w:lineRule="auto"/>
        <w:ind w:left="2880"/>
        <w:rPr>
          <w:i/>
        </w:rPr>
      </w:pPr>
    </w:p>
    <w:p w:rsidR="00D61AC0" w:rsidRPr="004A65B3" w:rsidRDefault="00D61AC0" w:rsidP="00D61AC0">
      <w:pPr>
        <w:spacing w:after="0" w:line="240" w:lineRule="auto"/>
        <w:ind w:left="2880" w:firstLine="720"/>
        <w:rPr>
          <w:i/>
        </w:rPr>
      </w:pPr>
      <w:r w:rsidRPr="004A65B3">
        <w:rPr>
          <w:i/>
        </w:rPr>
        <w:t>J. Peace</w:t>
      </w:r>
    </w:p>
    <w:p w:rsidR="006F40FA" w:rsidRPr="006F40FA" w:rsidRDefault="00D61AC0" w:rsidP="006F40FA">
      <w:pPr>
        <w:spacing w:after="0" w:line="240" w:lineRule="auto"/>
        <w:ind w:left="3600"/>
        <w:rPr>
          <w:i/>
        </w:rPr>
      </w:pPr>
      <w:r w:rsidRPr="004A65B3">
        <w:rPr>
          <w:i/>
        </w:rPr>
        <w:t>Justice of the Peace/ A solicitor of the High Court of N</w:t>
      </w:r>
      <w:r w:rsidR="004A65B3" w:rsidRPr="004A65B3">
        <w:rPr>
          <w:i/>
        </w:rPr>
        <w:t xml:space="preserve">ew </w:t>
      </w:r>
      <w:r w:rsidRPr="004A65B3">
        <w:rPr>
          <w:i/>
        </w:rPr>
        <w:t>Z</w:t>
      </w:r>
      <w:r w:rsidR="004A65B3" w:rsidRPr="004A65B3">
        <w:rPr>
          <w:i/>
        </w:rPr>
        <w:t>ealand</w:t>
      </w:r>
    </w:p>
    <w:p w:rsidR="006F40FA" w:rsidRDefault="006F40FA" w:rsidP="006F40FA">
      <w:pPr>
        <w:tabs>
          <w:tab w:val="left" w:pos="2790"/>
        </w:tabs>
        <w:spacing w:after="0" w:line="240" w:lineRule="auto"/>
      </w:pPr>
      <w:r>
        <w:tab/>
      </w:r>
    </w:p>
    <w:p w:rsidR="006F40FA" w:rsidRDefault="006F40FA" w:rsidP="006F40FA">
      <w:pPr>
        <w:tabs>
          <w:tab w:val="left" w:pos="2790"/>
        </w:tabs>
        <w:spacing w:after="0" w:line="240" w:lineRule="auto"/>
        <w:jc w:val="center"/>
      </w:pPr>
      <w:r>
        <w:t>“B”</w:t>
      </w:r>
    </w:p>
    <w:p w:rsidR="006F40FA" w:rsidRDefault="006F40FA" w:rsidP="006F40FA">
      <w:pPr>
        <w:tabs>
          <w:tab w:val="left" w:pos="2790"/>
        </w:tabs>
        <w:spacing w:after="0" w:line="240" w:lineRule="auto"/>
      </w:pPr>
    </w:p>
    <w:p w:rsidR="006F40FA" w:rsidRDefault="005D1936" w:rsidP="006F40FA">
      <w:pPr>
        <w:tabs>
          <w:tab w:val="left" w:pos="2790"/>
        </w:tabs>
        <w:spacing w:after="0" w:line="240" w:lineRule="auto"/>
      </w:pPr>
      <w:r>
        <w:t>LOCAL</w:t>
      </w:r>
      <w:r w:rsidR="006F40FA">
        <w:t xml:space="preserve"> MEDICAL CLINIC</w:t>
      </w:r>
    </w:p>
    <w:p w:rsidR="00F551A3" w:rsidRDefault="00F551A3" w:rsidP="00F551A3">
      <w:pPr>
        <w:tabs>
          <w:tab w:val="left" w:pos="2790"/>
        </w:tabs>
        <w:spacing w:after="0" w:line="240" w:lineRule="auto"/>
      </w:pPr>
      <w:r>
        <w:t>Dr T. Reatment MD</w:t>
      </w:r>
    </w:p>
    <w:p w:rsidR="006F40FA" w:rsidRDefault="006F40FA" w:rsidP="006F40FA">
      <w:pPr>
        <w:tabs>
          <w:tab w:val="left" w:pos="2790"/>
        </w:tabs>
        <w:spacing w:after="0" w:line="240" w:lineRule="auto"/>
      </w:pPr>
      <w:r>
        <w:t>Town Centre</w:t>
      </w:r>
    </w:p>
    <w:p w:rsidR="006F40FA" w:rsidRDefault="005D1936" w:rsidP="006F40FA">
      <w:pPr>
        <w:tabs>
          <w:tab w:val="left" w:pos="2790"/>
        </w:tabs>
        <w:spacing w:after="0" w:line="240" w:lineRule="auto"/>
      </w:pPr>
      <w:r>
        <w:t>Suburb</w:t>
      </w:r>
    </w:p>
    <w:p w:rsidR="006F40FA" w:rsidRDefault="006F40FA" w:rsidP="006F40FA">
      <w:pPr>
        <w:tabs>
          <w:tab w:val="left" w:pos="2790"/>
        </w:tabs>
        <w:spacing w:after="0" w:line="240" w:lineRule="auto"/>
      </w:pPr>
    </w:p>
    <w:p w:rsidR="005D1936" w:rsidRDefault="005D1936" w:rsidP="005D1936">
      <w:pPr>
        <w:spacing w:after="0" w:line="240" w:lineRule="auto"/>
      </w:pPr>
      <w:r>
        <w:t>1 January 2012</w:t>
      </w:r>
    </w:p>
    <w:p w:rsidR="006F40FA" w:rsidRDefault="006F40FA" w:rsidP="006F40FA">
      <w:pPr>
        <w:tabs>
          <w:tab w:val="left" w:pos="2790"/>
        </w:tabs>
        <w:spacing w:after="0" w:line="240" w:lineRule="auto"/>
      </w:pPr>
    </w:p>
    <w:p w:rsidR="006F40FA" w:rsidRDefault="006F40FA" w:rsidP="006F40FA">
      <w:pPr>
        <w:tabs>
          <w:tab w:val="left" w:pos="2790"/>
        </w:tabs>
        <w:spacing w:after="0" w:line="240" w:lineRule="auto"/>
      </w:pPr>
      <w:r>
        <w:t>To the Presiding Judge</w:t>
      </w:r>
    </w:p>
    <w:p w:rsidR="006F40FA" w:rsidRDefault="006F40FA" w:rsidP="006F40FA">
      <w:pPr>
        <w:tabs>
          <w:tab w:val="left" w:pos="2790"/>
        </w:tabs>
        <w:spacing w:after="0" w:line="240" w:lineRule="auto"/>
      </w:pPr>
    </w:p>
    <w:p w:rsidR="006F40FA" w:rsidRDefault="006F40FA" w:rsidP="006F40FA">
      <w:pPr>
        <w:tabs>
          <w:tab w:val="left" w:pos="2790"/>
        </w:tabs>
        <w:spacing w:after="0" w:line="240" w:lineRule="auto"/>
      </w:pPr>
      <w:r>
        <w:t xml:space="preserve">Re: </w:t>
      </w:r>
      <w:r w:rsidR="005D1936">
        <w:t>[</w:t>
      </w:r>
      <w:r w:rsidR="005D1936" w:rsidRPr="005D1936">
        <w:rPr>
          <w:i/>
        </w:rPr>
        <w:t>Applicant’s</w:t>
      </w:r>
      <w:r w:rsidR="005D1936">
        <w:t>]</w:t>
      </w:r>
      <w:r>
        <w:t xml:space="preserve"> application for a Limited Licence</w:t>
      </w:r>
    </w:p>
    <w:p w:rsidR="006F40FA" w:rsidRDefault="006F40FA" w:rsidP="006F40FA">
      <w:pPr>
        <w:tabs>
          <w:tab w:val="left" w:pos="2790"/>
        </w:tabs>
        <w:spacing w:after="0" w:line="240" w:lineRule="auto"/>
      </w:pPr>
    </w:p>
    <w:p w:rsidR="006F40FA" w:rsidRDefault="006F40FA" w:rsidP="006F40FA">
      <w:pPr>
        <w:tabs>
          <w:tab w:val="left" w:pos="2790"/>
        </w:tabs>
        <w:spacing w:after="0" w:line="240" w:lineRule="auto"/>
      </w:pPr>
      <w:r>
        <w:t xml:space="preserve">I have known </w:t>
      </w:r>
      <w:r w:rsidR="005D1936">
        <w:t>[</w:t>
      </w:r>
      <w:r w:rsidR="005D1936" w:rsidRPr="005D1936">
        <w:rPr>
          <w:i/>
        </w:rPr>
        <w:t>Applicant</w:t>
      </w:r>
      <w:r w:rsidR="005D1936">
        <w:t xml:space="preserve">] </w:t>
      </w:r>
      <w:r>
        <w:t xml:space="preserve">and </w:t>
      </w:r>
      <w:r w:rsidR="005D1936">
        <w:t>[</w:t>
      </w:r>
      <w:r w:rsidR="005D1936" w:rsidRPr="005D1936">
        <w:rPr>
          <w:i/>
        </w:rPr>
        <w:t>Family member</w:t>
      </w:r>
      <w:r w:rsidR="005D1936">
        <w:t>]</w:t>
      </w:r>
      <w:r>
        <w:t xml:space="preserve"> now for more than 10 years, they having been patients of mine over that time. </w:t>
      </w:r>
      <w:r w:rsidR="005D1936">
        <w:t>[</w:t>
      </w:r>
      <w:r w:rsidR="005D1936" w:rsidRPr="005D1936">
        <w:rPr>
          <w:i/>
        </w:rPr>
        <w:t>Family member</w:t>
      </w:r>
      <w:r w:rsidR="005D1936">
        <w:t xml:space="preserve">] </w:t>
      </w:r>
      <w:r>
        <w:t xml:space="preserve">nursed </w:t>
      </w:r>
      <w:r w:rsidR="005D1936">
        <w:t>[</w:t>
      </w:r>
      <w:r w:rsidR="005D1936" w:rsidRPr="005D1936">
        <w:rPr>
          <w:i/>
        </w:rPr>
        <w:t>Applicant</w:t>
      </w:r>
      <w:r w:rsidR="005D1936">
        <w:t xml:space="preserve">] </w:t>
      </w:r>
      <w:r>
        <w:t xml:space="preserve">back to health in </w:t>
      </w:r>
      <w:r w:rsidR="005D1936">
        <w:t>2000</w:t>
      </w:r>
      <w:r>
        <w:t xml:space="preserve"> after a heart attack and they now find themselves in the reverse position with </w:t>
      </w:r>
      <w:r w:rsidR="005D1936">
        <w:t>[</w:t>
      </w:r>
      <w:r w:rsidR="005D1936" w:rsidRPr="005D1936">
        <w:rPr>
          <w:i/>
        </w:rPr>
        <w:t>Applicant</w:t>
      </w:r>
      <w:r w:rsidR="005D1936">
        <w:t xml:space="preserve">] </w:t>
      </w:r>
      <w:r>
        <w:t xml:space="preserve">relying on </w:t>
      </w:r>
      <w:r w:rsidR="005D1936">
        <w:t>[</w:t>
      </w:r>
      <w:r w:rsidR="005D1936" w:rsidRPr="005D1936">
        <w:rPr>
          <w:i/>
        </w:rPr>
        <w:t>Applicant</w:t>
      </w:r>
      <w:r w:rsidR="005D1936">
        <w:t xml:space="preserve">] </w:t>
      </w:r>
      <w:r>
        <w:t>in this traumatic time.</w:t>
      </w:r>
    </w:p>
    <w:p w:rsidR="006F40FA" w:rsidRDefault="006F40FA" w:rsidP="006F40FA">
      <w:pPr>
        <w:tabs>
          <w:tab w:val="left" w:pos="2790"/>
        </w:tabs>
        <w:spacing w:after="0" w:line="240" w:lineRule="auto"/>
      </w:pPr>
    </w:p>
    <w:p w:rsidR="006F40FA" w:rsidRDefault="00F551A3" w:rsidP="006F40FA">
      <w:pPr>
        <w:tabs>
          <w:tab w:val="left" w:pos="2790"/>
        </w:tabs>
        <w:spacing w:after="0" w:line="240" w:lineRule="auto"/>
      </w:pPr>
      <w:r>
        <w:t>[</w:t>
      </w:r>
      <w:r w:rsidRPr="005D1936">
        <w:rPr>
          <w:i/>
        </w:rPr>
        <w:t>Family member</w:t>
      </w:r>
      <w:r>
        <w:t xml:space="preserve">] </w:t>
      </w:r>
      <w:r w:rsidR="006F40FA">
        <w:t xml:space="preserve">was diagnosed with </w:t>
      </w:r>
      <w:r w:rsidR="00557AEF">
        <w:t>lung</w:t>
      </w:r>
      <w:r w:rsidR="006F40FA">
        <w:t xml:space="preserve"> cancer two months ago and is receiving chemotherapy twice weekly at present. </w:t>
      </w:r>
      <w:r w:rsidR="00D023D8">
        <w:t>He</w:t>
      </w:r>
      <w:r w:rsidR="006F40FA">
        <w:t xml:space="preserve"> needs to get to hospital for this </w:t>
      </w:r>
      <w:r w:rsidR="00D023D8">
        <w:t xml:space="preserve">treatment and it is vital that </w:t>
      </w:r>
      <w:r w:rsidR="006F40FA">
        <w:t xml:space="preserve">he does so. </w:t>
      </w:r>
      <w:r>
        <w:t>[</w:t>
      </w:r>
      <w:r w:rsidRPr="005D1936">
        <w:rPr>
          <w:i/>
        </w:rPr>
        <w:t>Applicant</w:t>
      </w:r>
      <w:r>
        <w:t xml:space="preserve">] </w:t>
      </w:r>
      <w:r w:rsidR="006F40FA">
        <w:t xml:space="preserve">was driving </w:t>
      </w:r>
      <w:r w:rsidR="00D023D8">
        <w:t>him</w:t>
      </w:r>
      <w:r w:rsidR="006F40FA">
        <w:t xml:space="preserve"> into the hospital prior to losing </w:t>
      </w:r>
      <w:r w:rsidR="00D023D8">
        <w:t>her</w:t>
      </w:r>
      <w:r w:rsidR="006F40FA">
        <w:t xml:space="preserve"> licence. The loss in itself has taken its toll at a time when </w:t>
      </w:r>
      <w:r>
        <w:t>[</w:t>
      </w:r>
      <w:r w:rsidRPr="005D1936">
        <w:rPr>
          <w:i/>
        </w:rPr>
        <w:t>Family member</w:t>
      </w:r>
      <w:r>
        <w:t xml:space="preserve">] </w:t>
      </w:r>
      <w:r w:rsidR="006F40FA">
        <w:t xml:space="preserve">needs </w:t>
      </w:r>
      <w:r w:rsidR="00D023D8">
        <w:t xml:space="preserve">all the support and assistance </w:t>
      </w:r>
      <w:r w:rsidR="006F40FA">
        <w:t xml:space="preserve">he can get. Since </w:t>
      </w:r>
      <w:r>
        <w:t>[</w:t>
      </w:r>
      <w:r w:rsidRPr="005D1936">
        <w:rPr>
          <w:i/>
        </w:rPr>
        <w:t>Applicant</w:t>
      </w:r>
      <w:r>
        <w:t xml:space="preserve">] </w:t>
      </w:r>
      <w:r w:rsidR="006F40FA">
        <w:t xml:space="preserve">lost </w:t>
      </w:r>
      <w:r w:rsidR="00D023D8">
        <w:t>her</w:t>
      </w:r>
      <w:r w:rsidR="006F40FA">
        <w:t xml:space="preserve"> licence </w:t>
      </w:r>
      <w:r>
        <w:t>[</w:t>
      </w:r>
      <w:r w:rsidRPr="005D1936">
        <w:rPr>
          <w:i/>
        </w:rPr>
        <w:t>Family member</w:t>
      </w:r>
      <w:r>
        <w:t xml:space="preserve">] </w:t>
      </w:r>
      <w:r w:rsidR="006F40FA">
        <w:t xml:space="preserve">has missed an appointment and was late for another as arrangements fell through and friends omitted to pick </w:t>
      </w:r>
      <w:r w:rsidR="00D023D8">
        <w:t>him</w:t>
      </w:r>
      <w:r w:rsidR="006F40FA">
        <w:t xml:space="preserve"> up. This was devastating for </w:t>
      </w:r>
      <w:r>
        <w:t>[</w:t>
      </w:r>
      <w:r w:rsidRPr="005D1936">
        <w:rPr>
          <w:i/>
        </w:rPr>
        <w:t>Family member</w:t>
      </w:r>
      <w:r>
        <w:t>]</w:t>
      </w:r>
      <w:r w:rsidR="006F40FA">
        <w:t xml:space="preserve">, not only emotionally and psychologically but also physically, as </w:t>
      </w:r>
      <w:r w:rsidR="00D023D8">
        <w:t>his</w:t>
      </w:r>
      <w:r w:rsidR="006F40FA">
        <w:t xml:space="preserve"> health took a turn for the worse after each of these incidents. </w:t>
      </w:r>
    </w:p>
    <w:p w:rsidR="006F40FA" w:rsidRDefault="006F40FA" w:rsidP="006F40FA">
      <w:pPr>
        <w:tabs>
          <w:tab w:val="left" w:pos="2790"/>
        </w:tabs>
        <w:spacing w:after="0" w:line="240" w:lineRule="auto"/>
      </w:pPr>
    </w:p>
    <w:p w:rsidR="006F40FA" w:rsidRDefault="006F40FA" w:rsidP="006F40FA">
      <w:pPr>
        <w:tabs>
          <w:tab w:val="left" w:pos="2790"/>
        </w:tabs>
        <w:spacing w:after="0" w:line="240" w:lineRule="auto"/>
      </w:pPr>
      <w:r>
        <w:t xml:space="preserve">I am deeply concerned that if </w:t>
      </w:r>
      <w:r w:rsidR="00F551A3">
        <w:t>[</w:t>
      </w:r>
      <w:r w:rsidR="00F551A3" w:rsidRPr="005D1936">
        <w:rPr>
          <w:i/>
        </w:rPr>
        <w:t>Applicant</w:t>
      </w:r>
      <w:r w:rsidR="00F551A3">
        <w:t xml:space="preserve">] </w:t>
      </w:r>
      <w:r>
        <w:t xml:space="preserve">does not get a limited licence for the purpose of transporting </w:t>
      </w:r>
      <w:r w:rsidR="00F551A3">
        <w:t>[</w:t>
      </w:r>
      <w:r w:rsidR="00F551A3" w:rsidRPr="005D1936">
        <w:rPr>
          <w:i/>
        </w:rPr>
        <w:t>Family member</w:t>
      </w:r>
      <w:r w:rsidR="00F551A3">
        <w:t xml:space="preserve">] </w:t>
      </w:r>
      <w:r w:rsidR="00D023D8">
        <w:t xml:space="preserve">that </w:t>
      </w:r>
      <w:r>
        <w:t>he will stand little chance of making a recovery from the cancer, as the strain and uncertainty of making arrangements, together with the financial burden of taking taxis will only serve to undermine any positive effects of the chemotherapy.</w:t>
      </w:r>
    </w:p>
    <w:p w:rsidR="006F40FA" w:rsidRDefault="006F40FA" w:rsidP="006F40FA">
      <w:pPr>
        <w:tabs>
          <w:tab w:val="left" w:pos="2790"/>
        </w:tabs>
        <w:spacing w:after="0" w:line="240" w:lineRule="auto"/>
      </w:pPr>
    </w:p>
    <w:p w:rsidR="006F40FA" w:rsidRDefault="006F40FA" w:rsidP="006F40FA">
      <w:pPr>
        <w:tabs>
          <w:tab w:val="left" w:pos="2790"/>
        </w:tabs>
        <w:spacing w:after="0" w:line="240" w:lineRule="auto"/>
      </w:pPr>
      <w:r>
        <w:t>Please do not hesitate to contact me if I can be of further assistance.</w:t>
      </w:r>
    </w:p>
    <w:p w:rsidR="006F40FA" w:rsidRDefault="006F40FA" w:rsidP="006F40FA">
      <w:pPr>
        <w:tabs>
          <w:tab w:val="left" w:pos="2790"/>
        </w:tabs>
        <w:spacing w:after="0" w:line="240" w:lineRule="auto"/>
      </w:pPr>
    </w:p>
    <w:p w:rsidR="006F40FA" w:rsidRDefault="006F40FA" w:rsidP="006F40FA">
      <w:pPr>
        <w:tabs>
          <w:tab w:val="left" w:pos="2790"/>
        </w:tabs>
        <w:spacing w:after="0" w:line="240" w:lineRule="auto"/>
      </w:pPr>
      <w:r>
        <w:t>Yours faithfully</w:t>
      </w:r>
    </w:p>
    <w:p w:rsidR="006F40FA" w:rsidRDefault="006F40FA" w:rsidP="006F40FA">
      <w:pPr>
        <w:tabs>
          <w:tab w:val="left" w:pos="2790"/>
        </w:tabs>
        <w:spacing w:after="0" w:line="240" w:lineRule="auto"/>
      </w:pPr>
    </w:p>
    <w:p w:rsidR="006F40FA" w:rsidRDefault="006F40FA" w:rsidP="006F40FA">
      <w:pPr>
        <w:tabs>
          <w:tab w:val="left" w:pos="2790"/>
        </w:tabs>
        <w:spacing w:after="0" w:line="240" w:lineRule="auto"/>
      </w:pPr>
      <w:r>
        <w:t>T Reatment</w:t>
      </w:r>
    </w:p>
    <w:p w:rsidR="006F40FA" w:rsidRDefault="006F40FA" w:rsidP="006F40FA">
      <w:pPr>
        <w:tabs>
          <w:tab w:val="left" w:pos="2790"/>
        </w:tabs>
        <w:spacing w:after="0" w:line="240" w:lineRule="auto"/>
      </w:pPr>
      <w:r>
        <w:t>Dr T. Reatment MD</w:t>
      </w:r>
    </w:p>
    <w:p w:rsidR="0091201B" w:rsidRDefault="0091201B" w:rsidP="006F40FA">
      <w:pPr>
        <w:tabs>
          <w:tab w:val="left" w:pos="2790"/>
        </w:tabs>
        <w:spacing w:after="0" w:line="240" w:lineRule="auto"/>
      </w:pPr>
    </w:p>
    <w:p w:rsidR="0091201B" w:rsidRPr="0091201B" w:rsidRDefault="0091201B" w:rsidP="0091201B">
      <w:pPr>
        <w:tabs>
          <w:tab w:val="left" w:pos="2790"/>
        </w:tabs>
        <w:spacing w:after="0" w:line="240" w:lineRule="auto"/>
        <w:ind w:left="2880"/>
        <w:rPr>
          <w:i/>
        </w:rPr>
      </w:pPr>
      <w:r>
        <w:rPr>
          <w:i/>
        </w:rPr>
        <w:t>This is the annexure marked “B</w:t>
      </w:r>
      <w:r w:rsidRPr="0091201B">
        <w:rPr>
          <w:i/>
        </w:rPr>
        <w:t>” referred to in the affidavit of NAME sworn at …………………. on the ……. day of ………… 20…..</w:t>
      </w:r>
    </w:p>
    <w:p w:rsidR="0091201B" w:rsidRPr="0091201B" w:rsidRDefault="0091201B" w:rsidP="0091201B">
      <w:pPr>
        <w:tabs>
          <w:tab w:val="left" w:pos="2790"/>
        </w:tabs>
        <w:spacing w:after="0" w:line="240" w:lineRule="auto"/>
        <w:rPr>
          <w:i/>
        </w:rPr>
      </w:pPr>
    </w:p>
    <w:p w:rsidR="0091201B" w:rsidRPr="0091201B" w:rsidRDefault="0091201B" w:rsidP="0091201B">
      <w:pPr>
        <w:tabs>
          <w:tab w:val="left" w:pos="2790"/>
        </w:tabs>
        <w:spacing w:after="0" w:line="240" w:lineRule="auto"/>
        <w:rPr>
          <w:i/>
        </w:rPr>
      </w:pPr>
      <w:r w:rsidRPr="0091201B">
        <w:rPr>
          <w:i/>
        </w:rPr>
        <w:tab/>
        <w:t xml:space="preserve">  J. Peace</w:t>
      </w:r>
    </w:p>
    <w:p w:rsidR="0091201B" w:rsidRPr="0091201B" w:rsidRDefault="0091201B" w:rsidP="0091201B">
      <w:pPr>
        <w:tabs>
          <w:tab w:val="left" w:pos="2790"/>
        </w:tabs>
        <w:spacing w:after="0" w:line="240" w:lineRule="auto"/>
        <w:ind w:left="2880"/>
        <w:rPr>
          <w:i/>
        </w:rPr>
      </w:pPr>
      <w:r w:rsidRPr="0091201B">
        <w:rPr>
          <w:i/>
        </w:rPr>
        <w:t xml:space="preserve"> Justice of the Peace/ A solicitor of the High Court of New  Zealand</w:t>
      </w:r>
    </w:p>
    <w:p w:rsidR="006F40FA" w:rsidRPr="006F40FA" w:rsidRDefault="006F40FA" w:rsidP="006F40FA">
      <w:pPr>
        <w:tabs>
          <w:tab w:val="left" w:pos="2790"/>
        </w:tabs>
      </w:pPr>
    </w:p>
    <w:sectPr w:rsidR="006F40FA" w:rsidRPr="006F40FA" w:rsidSect="00A02EAA">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FA" w:rsidRDefault="006F40FA" w:rsidP="007109A9">
      <w:pPr>
        <w:spacing w:after="0" w:line="240" w:lineRule="auto"/>
      </w:pPr>
      <w:r>
        <w:separator/>
      </w:r>
    </w:p>
  </w:endnote>
  <w:endnote w:type="continuationSeparator" w:id="0">
    <w:p w:rsidR="006F40FA" w:rsidRDefault="006F40FA" w:rsidP="0071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D9" w:rsidRDefault="00690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D9" w:rsidRDefault="00690BD9" w:rsidP="00690BD9">
    <w:pPr>
      <w:pStyle w:val="Header"/>
    </w:pPr>
    <w:r>
      <w:t>Samples</w:t>
    </w:r>
    <w:bookmarkStart w:id="0" w:name="_GoBack"/>
    <w:bookmarkEnd w:id="0"/>
    <w:r>
      <w:t xml:space="preserve"> updated by Community Law, June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D9" w:rsidRDefault="00690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FA" w:rsidRDefault="006F40FA" w:rsidP="007109A9">
      <w:pPr>
        <w:spacing w:after="0" w:line="240" w:lineRule="auto"/>
      </w:pPr>
      <w:r>
        <w:separator/>
      </w:r>
    </w:p>
  </w:footnote>
  <w:footnote w:type="continuationSeparator" w:id="0">
    <w:p w:rsidR="006F40FA" w:rsidRDefault="006F40FA" w:rsidP="0071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D9" w:rsidRDefault="00690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0FA" w:rsidRPr="00AA1A2A" w:rsidRDefault="00690BD9" w:rsidP="007109A9">
    <w:pPr>
      <w:pStyle w:val="Header"/>
      <w:jc w:val="center"/>
      <w:rPr>
        <w:b/>
        <w:sz w:val="28"/>
        <w:szCs w:val="28"/>
      </w:rPr>
    </w:pPr>
    <w:sdt>
      <w:sdtPr>
        <w:id w:val="1189796443"/>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F40FA" w:rsidRPr="00AA1A2A">
      <w:rPr>
        <w:b/>
        <w:sz w:val="28"/>
        <w:szCs w:val="28"/>
      </w:rPr>
      <w:t>SAMPLE LETTER</w:t>
    </w:r>
    <w:r w:rsidR="005D1936">
      <w:rPr>
        <w:b/>
        <w:sz w:val="28"/>
        <w:szCs w:val="28"/>
      </w:rPr>
      <w:t>S</w:t>
    </w:r>
    <w:r w:rsidR="006F40FA" w:rsidRPr="00AA1A2A">
      <w:rPr>
        <w:b/>
        <w:sz w:val="28"/>
        <w:szCs w:val="28"/>
      </w:rPr>
      <w:t xml:space="preserve"> IN SUPPORT </w:t>
    </w:r>
  </w:p>
  <w:p w:rsidR="006F40FA" w:rsidRPr="00AA1A2A" w:rsidRDefault="006F40FA" w:rsidP="007109A9">
    <w:pPr>
      <w:pStyle w:val="Header"/>
      <w:jc w:val="center"/>
      <w:rPr>
        <w:b/>
        <w:sz w:val="28"/>
        <w:szCs w:val="28"/>
      </w:rPr>
    </w:pPr>
    <w:r w:rsidRPr="00AA1A2A">
      <w:rPr>
        <w:b/>
        <w:sz w:val="28"/>
        <w:szCs w:val="28"/>
      </w:rPr>
      <w:t>TO ATTACH TO AFFIDAVIT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D9" w:rsidRDefault="0069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A9"/>
    <w:rsid w:val="004A65B3"/>
    <w:rsid w:val="00557AEF"/>
    <w:rsid w:val="005D1936"/>
    <w:rsid w:val="00690BD9"/>
    <w:rsid w:val="006F40FA"/>
    <w:rsid w:val="007109A9"/>
    <w:rsid w:val="008838F0"/>
    <w:rsid w:val="0091201B"/>
    <w:rsid w:val="00A02EAA"/>
    <w:rsid w:val="00AA1A2A"/>
    <w:rsid w:val="00AD11FD"/>
    <w:rsid w:val="00D023D8"/>
    <w:rsid w:val="00D51E20"/>
    <w:rsid w:val="00D61AC0"/>
    <w:rsid w:val="00F551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9A9"/>
  </w:style>
  <w:style w:type="paragraph" w:styleId="Footer">
    <w:name w:val="footer"/>
    <w:basedOn w:val="Normal"/>
    <w:link w:val="FooterChar"/>
    <w:uiPriority w:val="99"/>
    <w:unhideWhenUsed/>
    <w:rsid w:val="00710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A9"/>
  </w:style>
  <w:style w:type="character" w:styleId="CommentReference">
    <w:name w:val="annotation reference"/>
    <w:basedOn w:val="DefaultParagraphFont"/>
    <w:uiPriority w:val="99"/>
    <w:semiHidden/>
    <w:unhideWhenUsed/>
    <w:rsid w:val="007109A9"/>
    <w:rPr>
      <w:sz w:val="16"/>
      <w:szCs w:val="16"/>
    </w:rPr>
  </w:style>
  <w:style w:type="paragraph" w:styleId="CommentText">
    <w:name w:val="annotation text"/>
    <w:basedOn w:val="Normal"/>
    <w:link w:val="CommentTextChar"/>
    <w:uiPriority w:val="99"/>
    <w:semiHidden/>
    <w:unhideWhenUsed/>
    <w:rsid w:val="007109A9"/>
    <w:pPr>
      <w:spacing w:line="240" w:lineRule="auto"/>
    </w:pPr>
    <w:rPr>
      <w:sz w:val="20"/>
      <w:szCs w:val="20"/>
    </w:rPr>
  </w:style>
  <w:style w:type="character" w:customStyle="1" w:styleId="CommentTextChar">
    <w:name w:val="Comment Text Char"/>
    <w:basedOn w:val="DefaultParagraphFont"/>
    <w:link w:val="CommentText"/>
    <w:uiPriority w:val="99"/>
    <w:semiHidden/>
    <w:rsid w:val="007109A9"/>
    <w:rPr>
      <w:sz w:val="20"/>
      <w:szCs w:val="20"/>
    </w:rPr>
  </w:style>
  <w:style w:type="paragraph" w:styleId="CommentSubject">
    <w:name w:val="annotation subject"/>
    <w:basedOn w:val="CommentText"/>
    <w:next w:val="CommentText"/>
    <w:link w:val="CommentSubjectChar"/>
    <w:uiPriority w:val="99"/>
    <w:semiHidden/>
    <w:unhideWhenUsed/>
    <w:rsid w:val="007109A9"/>
    <w:rPr>
      <w:b/>
      <w:bCs/>
    </w:rPr>
  </w:style>
  <w:style w:type="character" w:customStyle="1" w:styleId="CommentSubjectChar">
    <w:name w:val="Comment Subject Char"/>
    <w:basedOn w:val="CommentTextChar"/>
    <w:link w:val="CommentSubject"/>
    <w:uiPriority w:val="99"/>
    <w:semiHidden/>
    <w:rsid w:val="007109A9"/>
    <w:rPr>
      <w:b/>
      <w:bCs/>
      <w:sz w:val="20"/>
      <w:szCs w:val="20"/>
    </w:rPr>
  </w:style>
  <w:style w:type="paragraph" w:styleId="Revision">
    <w:name w:val="Revision"/>
    <w:hidden/>
    <w:uiPriority w:val="99"/>
    <w:semiHidden/>
    <w:rsid w:val="007109A9"/>
    <w:pPr>
      <w:spacing w:after="0" w:line="240" w:lineRule="auto"/>
    </w:pPr>
  </w:style>
  <w:style w:type="paragraph" w:styleId="BalloonText">
    <w:name w:val="Balloon Text"/>
    <w:basedOn w:val="Normal"/>
    <w:link w:val="BalloonTextChar"/>
    <w:uiPriority w:val="99"/>
    <w:semiHidden/>
    <w:unhideWhenUsed/>
    <w:rsid w:val="0071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9A9"/>
  </w:style>
  <w:style w:type="paragraph" w:styleId="Footer">
    <w:name w:val="footer"/>
    <w:basedOn w:val="Normal"/>
    <w:link w:val="FooterChar"/>
    <w:uiPriority w:val="99"/>
    <w:unhideWhenUsed/>
    <w:rsid w:val="00710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9A9"/>
  </w:style>
  <w:style w:type="character" w:styleId="CommentReference">
    <w:name w:val="annotation reference"/>
    <w:basedOn w:val="DefaultParagraphFont"/>
    <w:uiPriority w:val="99"/>
    <w:semiHidden/>
    <w:unhideWhenUsed/>
    <w:rsid w:val="007109A9"/>
    <w:rPr>
      <w:sz w:val="16"/>
      <w:szCs w:val="16"/>
    </w:rPr>
  </w:style>
  <w:style w:type="paragraph" w:styleId="CommentText">
    <w:name w:val="annotation text"/>
    <w:basedOn w:val="Normal"/>
    <w:link w:val="CommentTextChar"/>
    <w:uiPriority w:val="99"/>
    <w:semiHidden/>
    <w:unhideWhenUsed/>
    <w:rsid w:val="007109A9"/>
    <w:pPr>
      <w:spacing w:line="240" w:lineRule="auto"/>
    </w:pPr>
    <w:rPr>
      <w:sz w:val="20"/>
      <w:szCs w:val="20"/>
    </w:rPr>
  </w:style>
  <w:style w:type="character" w:customStyle="1" w:styleId="CommentTextChar">
    <w:name w:val="Comment Text Char"/>
    <w:basedOn w:val="DefaultParagraphFont"/>
    <w:link w:val="CommentText"/>
    <w:uiPriority w:val="99"/>
    <w:semiHidden/>
    <w:rsid w:val="007109A9"/>
    <w:rPr>
      <w:sz w:val="20"/>
      <w:szCs w:val="20"/>
    </w:rPr>
  </w:style>
  <w:style w:type="paragraph" w:styleId="CommentSubject">
    <w:name w:val="annotation subject"/>
    <w:basedOn w:val="CommentText"/>
    <w:next w:val="CommentText"/>
    <w:link w:val="CommentSubjectChar"/>
    <w:uiPriority w:val="99"/>
    <w:semiHidden/>
    <w:unhideWhenUsed/>
    <w:rsid w:val="007109A9"/>
    <w:rPr>
      <w:b/>
      <w:bCs/>
    </w:rPr>
  </w:style>
  <w:style w:type="character" w:customStyle="1" w:styleId="CommentSubjectChar">
    <w:name w:val="Comment Subject Char"/>
    <w:basedOn w:val="CommentTextChar"/>
    <w:link w:val="CommentSubject"/>
    <w:uiPriority w:val="99"/>
    <w:semiHidden/>
    <w:rsid w:val="007109A9"/>
    <w:rPr>
      <w:b/>
      <w:bCs/>
      <w:sz w:val="20"/>
      <w:szCs w:val="20"/>
    </w:rPr>
  </w:style>
  <w:style w:type="paragraph" w:styleId="Revision">
    <w:name w:val="Revision"/>
    <w:hidden/>
    <w:uiPriority w:val="99"/>
    <w:semiHidden/>
    <w:rsid w:val="007109A9"/>
    <w:pPr>
      <w:spacing w:after="0" w:line="240" w:lineRule="auto"/>
    </w:pPr>
  </w:style>
  <w:style w:type="paragraph" w:styleId="BalloonText">
    <w:name w:val="Balloon Text"/>
    <w:basedOn w:val="Normal"/>
    <w:link w:val="BalloonTextChar"/>
    <w:uiPriority w:val="99"/>
    <w:semiHidden/>
    <w:unhideWhenUsed/>
    <w:rsid w:val="0071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DC69A-C178-4EAF-A1A6-F3797C65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1FBA39EE</Template>
  <TotalTime>31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Blackbeard</dc:creator>
  <cp:keywords/>
  <dc:description/>
  <cp:lastModifiedBy>Alex Keeble</cp:lastModifiedBy>
  <cp:revision>10</cp:revision>
  <dcterms:created xsi:type="dcterms:W3CDTF">2012-05-16T03:26:00Z</dcterms:created>
  <dcterms:modified xsi:type="dcterms:W3CDTF">2012-05-30T23:36:00Z</dcterms:modified>
</cp:coreProperties>
</file>