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B" w:rsidRPr="0045687A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>IN THE DISTRICT COURT</w:t>
      </w:r>
    </w:p>
    <w:p w:rsidR="002A149B" w:rsidRPr="0045687A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>HELD AT [</w:t>
      </w:r>
      <w:r w:rsidR="001C6314" w:rsidRPr="0045687A">
        <w:rPr>
          <w:rFonts w:eastAsia="Times New Roman" w:cstheme="minorHAnsi"/>
          <w:i/>
          <w:lang w:val="en-AU"/>
        </w:rPr>
        <w:t>location</w:t>
      </w:r>
      <w:r w:rsidRPr="0045687A">
        <w:rPr>
          <w:rFonts w:eastAsia="Times New Roman" w:cstheme="minorHAnsi"/>
          <w:lang w:val="en-AU"/>
        </w:rPr>
        <w:t>]</w:t>
      </w:r>
    </w:p>
    <w:p w:rsidR="002A149B" w:rsidRPr="0045687A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45687A" w:rsidRDefault="002A149B" w:rsidP="00E87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 xml:space="preserve">IN THE MATTER </w:t>
      </w:r>
      <w:r w:rsidR="001C6314" w:rsidRPr="0045687A">
        <w:rPr>
          <w:rFonts w:eastAsia="Times New Roman" w:cstheme="minorHAnsi"/>
          <w:lang w:val="en-AU"/>
        </w:rPr>
        <w:tab/>
      </w:r>
      <w:r w:rsidRPr="0045687A">
        <w:rPr>
          <w:rFonts w:eastAsia="Times New Roman" w:cstheme="minorHAnsi"/>
          <w:lang w:val="en-AU"/>
        </w:rPr>
        <w:t>of Sections 103, 104 and 105 of the Land Transport Act 1998</w:t>
      </w: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 xml:space="preserve">AND </w:t>
      </w: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 xml:space="preserve">IN THE MATTER </w:t>
      </w:r>
      <w:r w:rsidRPr="0045687A">
        <w:rPr>
          <w:rFonts w:eastAsia="Times New Roman" w:cstheme="minorHAnsi"/>
          <w:lang w:val="en-AU"/>
        </w:rPr>
        <w:tab/>
        <w:t>of an application for a Limited Licence by</w:t>
      </w: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val="en-AU"/>
        </w:rPr>
      </w:pPr>
      <w:r w:rsidRPr="0045687A">
        <w:rPr>
          <w:rFonts w:eastAsia="Times New Roman" w:cstheme="minorHAnsi"/>
          <w:lang w:val="en-AU"/>
        </w:rPr>
        <w:t>BETWEEN</w:t>
      </w:r>
      <w:r w:rsidRPr="0045687A">
        <w:rPr>
          <w:rFonts w:eastAsia="Times New Roman" w:cstheme="minorHAnsi"/>
          <w:lang w:val="en-AU"/>
        </w:rPr>
        <w:tab/>
        <w:t>[</w:t>
      </w:r>
      <w:r w:rsidR="000C029B" w:rsidRPr="0045687A">
        <w:rPr>
          <w:rFonts w:eastAsia="Times New Roman" w:cstheme="minorHAnsi"/>
          <w:i/>
          <w:lang w:val="en-AU"/>
        </w:rPr>
        <w:t>applicant’s</w:t>
      </w:r>
      <w:r w:rsidR="001C6314" w:rsidRPr="0045687A">
        <w:rPr>
          <w:rFonts w:eastAsia="Times New Roman" w:cstheme="minorHAnsi"/>
          <w:i/>
          <w:lang w:val="en-AU"/>
        </w:rPr>
        <w:t xml:space="preserve"> name</w:t>
      </w:r>
      <w:r w:rsidRPr="0045687A">
        <w:rPr>
          <w:rFonts w:eastAsia="Times New Roman" w:cstheme="minorHAnsi"/>
          <w:lang w:val="en-AU"/>
        </w:rPr>
        <w:t>] of [</w:t>
      </w:r>
      <w:r w:rsidR="001C6314" w:rsidRPr="0045687A">
        <w:rPr>
          <w:rFonts w:eastAsia="Times New Roman" w:cstheme="minorHAnsi"/>
          <w:i/>
          <w:lang w:val="en-AU"/>
        </w:rPr>
        <w:t>address</w:t>
      </w:r>
      <w:r w:rsidRPr="0045687A">
        <w:rPr>
          <w:rFonts w:eastAsia="Times New Roman" w:cstheme="minorHAnsi"/>
          <w:lang w:val="en-AU"/>
        </w:rPr>
        <w:t xml:space="preserve">], </w:t>
      </w:r>
      <w:r w:rsidR="00321B6B" w:rsidRPr="0045687A">
        <w:rPr>
          <w:rFonts w:eastAsia="Times New Roman" w:cstheme="minorHAnsi"/>
          <w:lang w:val="en-AU"/>
        </w:rPr>
        <w:t>a</w:t>
      </w:r>
      <w:r w:rsidR="001C6314" w:rsidRPr="0045687A">
        <w:rPr>
          <w:rFonts w:eastAsia="Times New Roman" w:cstheme="minorHAnsi"/>
          <w:lang w:val="en-AU"/>
        </w:rPr>
        <w:t xml:space="preserve"> </w:t>
      </w:r>
      <w:r w:rsidRPr="0045687A">
        <w:rPr>
          <w:rFonts w:eastAsia="Times New Roman" w:cstheme="minorHAnsi"/>
          <w:lang w:val="en-AU"/>
        </w:rPr>
        <w:t>[</w:t>
      </w:r>
      <w:r w:rsidR="000C029B" w:rsidRPr="0045687A">
        <w:rPr>
          <w:rFonts w:eastAsia="Times New Roman" w:cstheme="minorHAnsi"/>
          <w:i/>
          <w:lang w:val="en-AU"/>
        </w:rPr>
        <w:t>applicant’s</w:t>
      </w:r>
      <w:r w:rsidR="001C6314" w:rsidRPr="0045687A">
        <w:rPr>
          <w:rFonts w:eastAsia="Times New Roman" w:cstheme="minorHAnsi"/>
          <w:i/>
          <w:lang w:val="en-AU"/>
        </w:rPr>
        <w:t xml:space="preserve"> occupation</w:t>
      </w:r>
      <w:r w:rsidRPr="0045687A">
        <w:rPr>
          <w:rFonts w:eastAsia="Times New Roman" w:cstheme="minorHAnsi"/>
          <w:lang w:val="en-AU"/>
        </w:rPr>
        <w:t xml:space="preserve">] </w:t>
      </w: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ab/>
        <w:t>Applicant</w:t>
      </w:r>
    </w:p>
    <w:p w:rsidR="002A149B" w:rsidRPr="0045687A" w:rsidRDefault="002A149B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</w:p>
    <w:p w:rsidR="002A149B" w:rsidRPr="0045687A" w:rsidRDefault="001C6314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>AND</w:t>
      </w:r>
      <w:r w:rsidRPr="0045687A">
        <w:rPr>
          <w:rFonts w:eastAsia="Times New Roman" w:cstheme="minorHAnsi"/>
          <w:lang w:val="en-AU"/>
        </w:rPr>
        <w:tab/>
      </w:r>
      <w:r w:rsidR="002A149B" w:rsidRPr="0045687A">
        <w:rPr>
          <w:rFonts w:eastAsia="Times New Roman" w:cstheme="minorHAnsi"/>
          <w:lang w:val="en-AU"/>
        </w:rPr>
        <w:t>NEW ZEALAND POLICE</w:t>
      </w:r>
    </w:p>
    <w:p w:rsidR="002A149B" w:rsidRPr="0045687A" w:rsidRDefault="001C6314" w:rsidP="00E87C2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n-AU"/>
        </w:rPr>
      </w:pPr>
      <w:r w:rsidRPr="0045687A">
        <w:rPr>
          <w:rFonts w:eastAsia="Times New Roman" w:cstheme="minorHAnsi"/>
          <w:lang w:val="en-AU"/>
        </w:rPr>
        <w:tab/>
      </w:r>
      <w:r w:rsidR="002A149B" w:rsidRPr="0045687A">
        <w:rPr>
          <w:rFonts w:eastAsia="Times New Roman" w:cstheme="minorHAnsi"/>
          <w:lang w:val="en-AU"/>
        </w:rPr>
        <w:t>Respondent</w:t>
      </w:r>
    </w:p>
    <w:p w:rsidR="002A149B" w:rsidRPr="0045687A" w:rsidRDefault="002A149B" w:rsidP="00E87C26">
      <w:pPr>
        <w:jc w:val="both"/>
        <w:rPr>
          <w:rFonts w:cstheme="minorHAnsi"/>
        </w:rPr>
      </w:pPr>
    </w:p>
    <w:p w:rsidR="002A149B" w:rsidRPr="0045687A" w:rsidRDefault="002A149B" w:rsidP="00E87C26">
      <w:pPr>
        <w:jc w:val="both"/>
        <w:rPr>
          <w:rFonts w:cstheme="minorHAnsi"/>
          <w:b/>
        </w:rPr>
      </w:pPr>
      <w:r w:rsidRPr="0045687A">
        <w:rPr>
          <w:rFonts w:cstheme="minorHAnsi"/>
          <w:b/>
        </w:rPr>
        <w:t>AFFIDAVIT</w:t>
      </w:r>
      <w:r w:rsidR="00321B6B" w:rsidRPr="0045687A">
        <w:rPr>
          <w:rFonts w:cstheme="minorHAnsi"/>
          <w:b/>
        </w:rPr>
        <w:t xml:space="preserve"> OF [</w:t>
      </w:r>
      <w:r w:rsidR="002E1A70" w:rsidRPr="0045687A">
        <w:rPr>
          <w:rFonts w:cstheme="minorHAnsi"/>
          <w:b/>
          <w:i/>
        </w:rPr>
        <w:t>Name of Supporting Party</w:t>
      </w:r>
      <w:r w:rsidR="00321B6B" w:rsidRPr="0045687A">
        <w:rPr>
          <w:rFonts w:cstheme="minorHAnsi"/>
          <w:b/>
        </w:rPr>
        <w:t>] IN SUPPORT OF A LIMITED LICENCE APPLICATION</w:t>
      </w:r>
    </w:p>
    <w:p w:rsidR="00321B6B" w:rsidRPr="0045687A" w:rsidRDefault="00321B6B" w:rsidP="00E87C26">
      <w:pPr>
        <w:jc w:val="both"/>
        <w:rPr>
          <w:rFonts w:cstheme="minorHAnsi"/>
        </w:rPr>
      </w:pPr>
      <w:r w:rsidRPr="0045687A">
        <w:rPr>
          <w:rFonts w:cstheme="minorHAnsi"/>
        </w:rPr>
        <w:t xml:space="preserve">I, </w:t>
      </w:r>
      <w:r w:rsidR="00D611D7" w:rsidRPr="0045687A">
        <w:rPr>
          <w:rFonts w:eastAsia="Times New Roman" w:cstheme="minorHAnsi"/>
          <w:lang w:val="en-AU"/>
        </w:rPr>
        <w:t>[</w:t>
      </w:r>
      <w:r w:rsidR="009548B1" w:rsidRPr="0045687A">
        <w:rPr>
          <w:rFonts w:eastAsia="Times New Roman" w:cstheme="minorHAnsi"/>
          <w:i/>
          <w:lang w:val="en-AU"/>
        </w:rPr>
        <w:t>family member</w:t>
      </w:r>
      <w:r w:rsidR="002E1A70" w:rsidRPr="0045687A">
        <w:rPr>
          <w:rFonts w:eastAsia="Times New Roman" w:cstheme="minorHAnsi"/>
          <w:i/>
          <w:lang w:val="en-AU"/>
        </w:rPr>
        <w:t>’s name</w:t>
      </w:r>
      <w:r w:rsidR="00D611D7" w:rsidRPr="0045687A">
        <w:rPr>
          <w:rFonts w:eastAsia="Times New Roman" w:cstheme="minorHAnsi"/>
          <w:lang w:val="en-AU"/>
        </w:rPr>
        <w:t>] of [</w:t>
      </w:r>
      <w:r w:rsidR="00D611D7" w:rsidRPr="0045687A">
        <w:rPr>
          <w:rFonts w:eastAsia="Times New Roman" w:cstheme="minorHAnsi"/>
          <w:i/>
          <w:lang w:val="en-AU"/>
        </w:rPr>
        <w:t>address</w:t>
      </w:r>
      <w:r w:rsidR="00D611D7" w:rsidRPr="0045687A">
        <w:rPr>
          <w:rFonts w:eastAsia="Times New Roman" w:cstheme="minorHAnsi"/>
          <w:lang w:val="en-AU"/>
        </w:rPr>
        <w:t>], a [</w:t>
      </w:r>
      <w:r w:rsidR="002E1A70" w:rsidRPr="0045687A">
        <w:rPr>
          <w:rFonts w:eastAsia="Times New Roman" w:cstheme="minorHAnsi"/>
          <w:i/>
          <w:lang w:val="en-AU"/>
        </w:rPr>
        <w:t>employer’s</w:t>
      </w:r>
      <w:r w:rsidR="00D611D7" w:rsidRPr="0045687A">
        <w:rPr>
          <w:rFonts w:eastAsia="Times New Roman" w:cstheme="minorHAnsi"/>
          <w:i/>
          <w:lang w:val="en-AU"/>
        </w:rPr>
        <w:t xml:space="preserve"> occupation</w:t>
      </w:r>
      <w:r w:rsidR="00D611D7" w:rsidRPr="0045687A">
        <w:rPr>
          <w:rFonts w:eastAsia="Times New Roman" w:cstheme="minorHAnsi"/>
          <w:lang w:val="en-AU"/>
        </w:rPr>
        <w:t>]</w:t>
      </w:r>
      <w:r w:rsidRPr="0045687A">
        <w:rPr>
          <w:rFonts w:cstheme="minorHAnsi"/>
        </w:rPr>
        <w:t>, swear that</w:t>
      </w:r>
      <w:r w:rsidR="00D611D7" w:rsidRPr="0045687A">
        <w:rPr>
          <w:rFonts w:cstheme="minorHAnsi"/>
        </w:rPr>
        <w:t>:</w:t>
      </w:r>
    </w:p>
    <w:p w:rsidR="00321B6B" w:rsidRPr="0045687A" w:rsidRDefault="00321B6B" w:rsidP="00E87C26">
      <w:pPr>
        <w:jc w:val="both"/>
        <w:rPr>
          <w:rFonts w:cstheme="minorHAnsi"/>
          <w:b/>
        </w:rPr>
      </w:pPr>
      <w:r w:rsidRPr="0045687A">
        <w:rPr>
          <w:rFonts w:cstheme="minorHAnsi"/>
          <w:b/>
        </w:rPr>
        <w:t>BACKGROUND</w:t>
      </w:r>
    </w:p>
    <w:p w:rsidR="009F7192" w:rsidRPr="0045687A" w:rsidRDefault="00321B6B" w:rsidP="009F719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45687A">
        <w:rPr>
          <w:rFonts w:cstheme="minorHAnsi"/>
        </w:rPr>
        <w:t>I am</w:t>
      </w:r>
      <w:r w:rsidR="002E1A70" w:rsidRPr="0045687A">
        <w:rPr>
          <w:rFonts w:cstheme="minorHAnsi"/>
        </w:rPr>
        <w:t xml:space="preserve"> the </w:t>
      </w:r>
      <w:r w:rsidR="005216BB" w:rsidRPr="0045687A">
        <w:rPr>
          <w:rFonts w:cstheme="minorHAnsi"/>
        </w:rPr>
        <w:t>[</w:t>
      </w:r>
      <w:r w:rsidR="009548B1" w:rsidRPr="0045687A">
        <w:rPr>
          <w:rFonts w:cstheme="minorHAnsi"/>
          <w:i/>
        </w:rPr>
        <w:t>outline relationship</w:t>
      </w:r>
      <w:r w:rsidR="002E1A70" w:rsidRPr="0045687A">
        <w:rPr>
          <w:rFonts w:cstheme="minorHAnsi"/>
          <w:i/>
        </w:rPr>
        <w:t xml:space="preserve">, </w:t>
      </w:r>
      <w:r w:rsidR="0045687A">
        <w:rPr>
          <w:rFonts w:cstheme="minorHAnsi"/>
          <w:i/>
        </w:rPr>
        <w:t>f</w:t>
      </w:r>
      <w:r w:rsidR="002E1A70" w:rsidRPr="0045687A">
        <w:rPr>
          <w:rFonts w:cstheme="minorHAnsi"/>
          <w:i/>
        </w:rPr>
        <w:t xml:space="preserve">or example, </w:t>
      </w:r>
      <w:r w:rsidR="009548B1" w:rsidRPr="0045687A">
        <w:rPr>
          <w:rFonts w:cstheme="minorHAnsi"/>
          <w:i/>
        </w:rPr>
        <w:t>mother/husband/partner</w:t>
      </w:r>
      <w:r w:rsidR="002E1A70" w:rsidRPr="0045687A">
        <w:rPr>
          <w:rFonts w:cstheme="minorHAnsi"/>
        </w:rPr>
        <w:t>] of [</w:t>
      </w:r>
      <w:r w:rsidR="009548B1" w:rsidRPr="0045687A">
        <w:rPr>
          <w:rFonts w:cstheme="minorHAnsi"/>
          <w:i/>
        </w:rPr>
        <w:t>applicant’s name</w:t>
      </w:r>
      <w:r w:rsidR="002E1A70" w:rsidRPr="0045687A">
        <w:rPr>
          <w:rFonts w:cstheme="minorHAnsi"/>
        </w:rPr>
        <w:t>]</w:t>
      </w:r>
      <w:r w:rsidR="002E1A70" w:rsidRPr="0045687A">
        <w:rPr>
          <w:rFonts w:cstheme="minorHAnsi"/>
          <w:i/>
        </w:rPr>
        <w:t>.</w:t>
      </w:r>
      <w:r w:rsidR="0045687A">
        <w:rPr>
          <w:rFonts w:cstheme="minorHAnsi"/>
          <w:i/>
        </w:rPr>
        <w:t xml:space="preserve"> </w:t>
      </w:r>
    </w:p>
    <w:p w:rsidR="009F7192" w:rsidRPr="0045687A" w:rsidRDefault="009F7192" w:rsidP="009F7192">
      <w:pPr>
        <w:pStyle w:val="ListParagraph"/>
        <w:ind w:left="360"/>
        <w:jc w:val="both"/>
        <w:rPr>
          <w:rFonts w:cstheme="minorHAnsi"/>
        </w:rPr>
      </w:pPr>
    </w:p>
    <w:p w:rsidR="009F7192" w:rsidRPr="0045687A" w:rsidRDefault="009F7192" w:rsidP="009F719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45687A">
        <w:rPr>
          <w:rFonts w:cstheme="minorHAnsi"/>
        </w:rPr>
        <w:t>[</w:t>
      </w:r>
      <w:r w:rsidR="004D73D6" w:rsidRPr="004D73D6">
        <w:rPr>
          <w:rFonts w:cstheme="minorHAnsi"/>
          <w:i/>
        </w:rPr>
        <w:t>Provide f</w:t>
      </w:r>
      <w:r w:rsidR="0045687A" w:rsidRPr="004D73D6">
        <w:rPr>
          <w:rFonts w:cstheme="minorHAnsi"/>
          <w:i/>
        </w:rPr>
        <w:t xml:space="preserve">urther details about your relationship. </w:t>
      </w:r>
      <w:r w:rsidRPr="004D73D6">
        <w:rPr>
          <w:rFonts w:cstheme="minorHAnsi"/>
          <w:i/>
        </w:rPr>
        <w:t>For example</w:t>
      </w:r>
      <w:r w:rsidR="004D73D6" w:rsidRPr="004D73D6">
        <w:rPr>
          <w:rFonts w:cstheme="minorHAnsi"/>
          <w:i/>
        </w:rPr>
        <w:t>,</w:t>
      </w:r>
      <w:r w:rsidR="0045687A" w:rsidRPr="004D73D6">
        <w:rPr>
          <w:rFonts w:cstheme="minorHAnsi"/>
          <w:i/>
        </w:rPr>
        <w:t xml:space="preserve"> </w:t>
      </w:r>
      <w:r w:rsidRPr="004D73D6">
        <w:rPr>
          <w:rFonts w:cstheme="minorHAnsi"/>
          <w:i/>
        </w:rPr>
        <w:t>“We have been married for [X] years</w:t>
      </w:r>
      <w:r w:rsidR="004D73D6" w:rsidRPr="004D73D6">
        <w:rPr>
          <w:rFonts w:cstheme="minorHAnsi"/>
          <w:i/>
        </w:rPr>
        <w:t>, we</w:t>
      </w:r>
      <w:r w:rsidRPr="004D73D6">
        <w:rPr>
          <w:rFonts w:cstheme="minorHAnsi"/>
          <w:i/>
        </w:rPr>
        <w:t xml:space="preserve"> have </w:t>
      </w:r>
      <w:r w:rsidR="004D73D6" w:rsidRPr="004D73D6">
        <w:rPr>
          <w:rFonts w:cstheme="minorHAnsi"/>
          <w:i/>
        </w:rPr>
        <w:t>[X]</w:t>
      </w:r>
      <w:r w:rsidRPr="004D73D6">
        <w:rPr>
          <w:rFonts w:cstheme="minorHAnsi"/>
          <w:i/>
        </w:rPr>
        <w:t xml:space="preserve"> children together</w:t>
      </w:r>
      <w:r w:rsidR="004D73D6" w:rsidRPr="004D73D6">
        <w:rPr>
          <w:rFonts w:cstheme="minorHAnsi"/>
          <w:i/>
        </w:rPr>
        <w:t>, and rent a house, etc</w:t>
      </w:r>
      <w:r w:rsidR="004D73D6">
        <w:rPr>
          <w:rFonts w:cstheme="minorHAnsi"/>
        </w:rPr>
        <w:t>.</w:t>
      </w:r>
      <w:r w:rsidR="0046688A" w:rsidRPr="0045687A">
        <w:rPr>
          <w:rFonts w:cstheme="minorHAnsi"/>
        </w:rPr>
        <w:t>”]</w:t>
      </w:r>
      <w:r w:rsidRPr="0045687A">
        <w:rPr>
          <w:rFonts w:cstheme="minorHAnsi"/>
        </w:rPr>
        <w:t xml:space="preserve"> </w:t>
      </w:r>
      <w:r w:rsidR="004D73D6">
        <w:rPr>
          <w:rFonts w:cstheme="minorHAnsi"/>
        </w:rPr>
        <w:t>.</w:t>
      </w:r>
    </w:p>
    <w:p w:rsidR="009F7192" w:rsidRPr="0045687A" w:rsidRDefault="009F7192" w:rsidP="009F7192">
      <w:pPr>
        <w:pStyle w:val="ListParagraph"/>
        <w:ind w:left="360"/>
        <w:jc w:val="both"/>
        <w:rPr>
          <w:rFonts w:cstheme="minorHAnsi"/>
        </w:rPr>
      </w:pPr>
    </w:p>
    <w:p w:rsidR="001102E8" w:rsidRPr="0045687A" w:rsidRDefault="0046688A" w:rsidP="001102E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45687A">
        <w:rPr>
          <w:rFonts w:cstheme="minorHAnsi"/>
        </w:rPr>
        <w:t>[</w:t>
      </w:r>
      <w:r w:rsidR="004D73D6" w:rsidRPr="004D73D6">
        <w:rPr>
          <w:rFonts w:cstheme="minorHAnsi"/>
          <w:i/>
        </w:rPr>
        <w:t>W</w:t>
      </w:r>
      <w:r w:rsidR="0045687A" w:rsidRPr="004D73D6">
        <w:rPr>
          <w:rFonts w:cstheme="minorHAnsi"/>
          <w:i/>
        </w:rPr>
        <w:t>hat needs do</w:t>
      </w:r>
      <w:r w:rsidR="001102E8" w:rsidRPr="004D73D6">
        <w:rPr>
          <w:rFonts w:cstheme="minorHAnsi"/>
          <w:i/>
        </w:rPr>
        <w:t xml:space="preserve"> </w:t>
      </w:r>
      <w:r w:rsidR="0045687A" w:rsidRPr="004D73D6">
        <w:rPr>
          <w:rFonts w:cstheme="minorHAnsi"/>
          <w:i/>
        </w:rPr>
        <w:t xml:space="preserve">you have? How serious are these? </w:t>
      </w:r>
      <w:r w:rsidR="001102E8" w:rsidRPr="004D73D6">
        <w:rPr>
          <w:rFonts w:cstheme="minorHAnsi"/>
          <w:i/>
        </w:rPr>
        <w:t>For example</w:t>
      </w:r>
      <w:r w:rsidR="004D73D6" w:rsidRPr="004D73D6">
        <w:rPr>
          <w:rFonts w:cstheme="minorHAnsi"/>
          <w:i/>
        </w:rPr>
        <w:t>:</w:t>
      </w:r>
      <w:r w:rsidR="001102E8" w:rsidRPr="004D73D6">
        <w:rPr>
          <w:rFonts w:cstheme="minorHAnsi"/>
          <w:i/>
        </w:rPr>
        <w:t xml:space="preserve"> </w:t>
      </w:r>
      <w:r w:rsidR="004D73D6" w:rsidRPr="004D73D6">
        <w:rPr>
          <w:rFonts w:cstheme="minorHAnsi"/>
          <w:i/>
        </w:rPr>
        <w:t>“</w:t>
      </w:r>
      <w:r w:rsidR="001102E8" w:rsidRPr="004D73D6">
        <w:rPr>
          <w:rFonts w:cstheme="minorHAnsi"/>
          <w:i/>
        </w:rPr>
        <w:t>I have</w:t>
      </w:r>
      <w:r w:rsidR="0045687A" w:rsidRPr="004D73D6">
        <w:rPr>
          <w:rFonts w:cstheme="minorHAnsi"/>
          <w:i/>
        </w:rPr>
        <w:t xml:space="preserve"> </w:t>
      </w:r>
      <w:r w:rsidR="001102E8" w:rsidRPr="004D73D6">
        <w:rPr>
          <w:rFonts w:cstheme="minorHAnsi"/>
          <w:i/>
        </w:rPr>
        <w:t>been diagnosed with X</w:t>
      </w:r>
      <w:r w:rsidR="004D73D6" w:rsidRPr="004D73D6">
        <w:rPr>
          <w:rFonts w:cstheme="minorHAnsi"/>
          <w:i/>
        </w:rPr>
        <w:t>,</w:t>
      </w:r>
      <w:r w:rsidR="001102E8" w:rsidRPr="004D73D6">
        <w:rPr>
          <w:rFonts w:cstheme="minorHAnsi"/>
          <w:i/>
        </w:rPr>
        <w:t xml:space="preserve"> which requires ongoing medical appointments to monitor my health</w:t>
      </w:r>
      <w:r w:rsidR="001102E8" w:rsidRPr="0045687A">
        <w:rPr>
          <w:rFonts w:cstheme="minorHAnsi"/>
        </w:rPr>
        <w:t>.</w:t>
      </w:r>
      <w:r w:rsidR="004D73D6">
        <w:rPr>
          <w:rFonts w:cstheme="minorHAnsi"/>
        </w:rPr>
        <w:t>”</w:t>
      </w:r>
      <w:r w:rsidRPr="0045687A">
        <w:rPr>
          <w:rFonts w:cstheme="minorHAnsi"/>
        </w:rPr>
        <w:t>]</w:t>
      </w:r>
      <w:r w:rsidR="0045687A">
        <w:rPr>
          <w:rFonts w:cstheme="minorHAnsi"/>
        </w:rPr>
        <w:t xml:space="preserve"> </w:t>
      </w:r>
      <w:r w:rsidR="004D73D6">
        <w:rPr>
          <w:rFonts w:cstheme="minorHAnsi"/>
        </w:rPr>
        <w:t>.</w:t>
      </w:r>
    </w:p>
    <w:p w:rsidR="009F7192" w:rsidRPr="0045687A" w:rsidRDefault="009F7192" w:rsidP="009F7192">
      <w:pPr>
        <w:pStyle w:val="ListParagraph"/>
        <w:ind w:left="0"/>
        <w:jc w:val="both"/>
        <w:rPr>
          <w:rFonts w:cstheme="minorHAnsi"/>
        </w:rPr>
      </w:pPr>
    </w:p>
    <w:p w:rsidR="009F7192" w:rsidRPr="0045687A" w:rsidRDefault="009F7192" w:rsidP="009F7192">
      <w:pPr>
        <w:pStyle w:val="ListParagraph"/>
        <w:ind w:left="0"/>
        <w:jc w:val="both"/>
        <w:rPr>
          <w:rFonts w:cstheme="minorHAnsi"/>
          <w:b/>
        </w:rPr>
      </w:pPr>
      <w:r w:rsidRPr="0045687A">
        <w:rPr>
          <w:rFonts w:cstheme="minorHAnsi"/>
          <w:b/>
        </w:rPr>
        <w:t>UNDUE HARDSHIP</w:t>
      </w:r>
    </w:p>
    <w:p w:rsidR="009F7192" w:rsidRPr="0045687A" w:rsidRDefault="009F7192" w:rsidP="009F7192">
      <w:pPr>
        <w:pStyle w:val="ListParagraph"/>
        <w:ind w:left="0"/>
        <w:jc w:val="both"/>
        <w:rPr>
          <w:rFonts w:cstheme="minorHAnsi"/>
          <w:b/>
        </w:rPr>
      </w:pPr>
    </w:p>
    <w:p w:rsidR="001102E8" w:rsidRPr="00780A4A" w:rsidRDefault="0046688A" w:rsidP="001102E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80A4A">
        <w:rPr>
          <w:rFonts w:cstheme="minorHAnsi"/>
        </w:rPr>
        <w:t>[</w:t>
      </w:r>
      <w:r w:rsidR="00780A4A" w:rsidRPr="00780A4A">
        <w:rPr>
          <w:rFonts w:cstheme="minorHAnsi"/>
          <w:i/>
        </w:rPr>
        <w:t>Why are you reliant upon the support of the applicant to meet these needs</w:t>
      </w:r>
      <w:r w:rsidR="001102E8" w:rsidRPr="00780A4A">
        <w:rPr>
          <w:rFonts w:cstheme="minorHAnsi"/>
          <w:i/>
        </w:rPr>
        <w:t>?</w:t>
      </w:r>
      <w:r w:rsidR="0045687A" w:rsidRPr="00780A4A">
        <w:rPr>
          <w:rFonts w:cstheme="minorHAnsi"/>
          <w:i/>
        </w:rPr>
        <w:t xml:space="preserve"> </w:t>
      </w:r>
      <w:r w:rsidR="001102E8" w:rsidRPr="00780A4A">
        <w:rPr>
          <w:rFonts w:cstheme="minorHAnsi"/>
          <w:i/>
        </w:rPr>
        <w:t>Is there anyone else who can provide this assistance</w:t>
      </w:r>
      <w:r w:rsidR="001102E8" w:rsidRPr="00780A4A">
        <w:rPr>
          <w:rFonts w:cstheme="minorHAnsi"/>
        </w:rPr>
        <w:t>?</w:t>
      </w:r>
      <w:r w:rsidRPr="00780A4A">
        <w:rPr>
          <w:rFonts w:cstheme="minorHAnsi"/>
        </w:rPr>
        <w:t>]</w:t>
      </w:r>
    </w:p>
    <w:p w:rsidR="001102E8" w:rsidRPr="0045687A" w:rsidRDefault="001102E8" w:rsidP="001102E8">
      <w:pPr>
        <w:pStyle w:val="ListParagraph"/>
        <w:ind w:left="360"/>
        <w:jc w:val="both"/>
        <w:rPr>
          <w:rFonts w:cstheme="minorHAnsi"/>
        </w:rPr>
      </w:pPr>
    </w:p>
    <w:p w:rsidR="001102E8" w:rsidRPr="0045687A" w:rsidRDefault="00780A4A" w:rsidP="001102E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[</w:t>
      </w:r>
      <w:r w:rsidRPr="0045687A">
        <w:rPr>
          <w:rFonts w:cstheme="minorHAnsi"/>
          <w:i/>
        </w:rPr>
        <w:t>Why is it important for the applicant</w:t>
      </w:r>
      <w:r w:rsidR="0045687A">
        <w:rPr>
          <w:rFonts w:cstheme="minorHAnsi"/>
          <w:i/>
        </w:rPr>
        <w:t xml:space="preserve"> </w:t>
      </w:r>
      <w:r w:rsidRPr="0045687A">
        <w:rPr>
          <w:rFonts w:cstheme="minorHAnsi"/>
          <w:i/>
        </w:rPr>
        <w:t>to drive in order to meet these needs</w:t>
      </w:r>
      <w:r w:rsidR="001102E8" w:rsidRPr="0045687A">
        <w:rPr>
          <w:rFonts w:cstheme="minorHAnsi"/>
          <w:i/>
        </w:rPr>
        <w:t>? Could you walk/ take a taxi / use public transport?</w:t>
      </w:r>
      <w:r w:rsidR="0045687A">
        <w:rPr>
          <w:rFonts w:cstheme="minorHAnsi"/>
          <w:i/>
        </w:rPr>
        <w:t xml:space="preserve"> </w:t>
      </w:r>
      <w:r w:rsidR="001102E8" w:rsidRPr="0045687A">
        <w:rPr>
          <w:rFonts w:cstheme="minorHAnsi"/>
          <w:i/>
        </w:rPr>
        <w:t>For example</w:t>
      </w:r>
      <w:r>
        <w:rPr>
          <w:rFonts w:cstheme="minorHAnsi"/>
          <w:i/>
        </w:rPr>
        <w:t>:</w:t>
      </w:r>
      <w:r w:rsidR="0045687A">
        <w:rPr>
          <w:rFonts w:cstheme="minorHAnsi"/>
          <w:i/>
        </w:rPr>
        <w:t xml:space="preserve"> </w:t>
      </w:r>
      <w:r w:rsidR="001102E8" w:rsidRPr="0045687A">
        <w:rPr>
          <w:rFonts w:cstheme="minorHAnsi"/>
          <w:i/>
        </w:rPr>
        <w:t xml:space="preserve">“Our home is located 5 kilometres from my </w:t>
      </w:r>
      <w:r>
        <w:rPr>
          <w:rFonts w:cstheme="minorHAnsi"/>
          <w:i/>
        </w:rPr>
        <w:t>doctor</w:t>
      </w:r>
      <w:r w:rsidR="001102E8" w:rsidRPr="0045687A">
        <w:rPr>
          <w:rFonts w:cstheme="minorHAnsi"/>
          <w:i/>
        </w:rPr>
        <w:t>.</w:t>
      </w:r>
      <w:r w:rsidR="0045687A">
        <w:rPr>
          <w:rFonts w:cstheme="minorHAnsi"/>
          <w:i/>
        </w:rPr>
        <w:t xml:space="preserve"> </w:t>
      </w:r>
      <w:r w:rsidR="001102E8" w:rsidRPr="0045687A">
        <w:rPr>
          <w:rFonts w:cstheme="minorHAnsi"/>
          <w:i/>
        </w:rPr>
        <w:t>The nature of my condition means that I am unable to drive and I cannot afford a taxi”</w:t>
      </w:r>
      <w:r w:rsidR="001102E8" w:rsidRPr="00780A4A">
        <w:rPr>
          <w:rFonts w:cstheme="minorHAnsi"/>
        </w:rPr>
        <w:t>]</w:t>
      </w:r>
      <w:r>
        <w:rPr>
          <w:rFonts w:cstheme="minorHAnsi"/>
        </w:rPr>
        <w:t>.</w:t>
      </w:r>
    </w:p>
    <w:p w:rsidR="00134F02" w:rsidRPr="0045687A" w:rsidRDefault="00134F02" w:rsidP="00134F02">
      <w:pPr>
        <w:pStyle w:val="ListParagraph"/>
        <w:ind w:left="360"/>
        <w:jc w:val="both"/>
        <w:rPr>
          <w:rFonts w:cstheme="minorHAnsi"/>
        </w:rPr>
      </w:pPr>
    </w:p>
    <w:p w:rsidR="00134F02" w:rsidRPr="0045687A" w:rsidRDefault="0046688A" w:rsidP="001102E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80A4A">
        <w:rPr>
          <w:rFonts w:cstheme="minorHAnsi"/>
        </w:rPr>
        <w:t>[</w:t>
      </w:r>
      <w:r w:rsidR="00780A4A" w:rsidRPr="00780A4A">
        <w:rPr>
          <w:rFonts w:cstheme="minorHAnsi"/>
          <w:i/>
        </w:rPr>
        <w:t>W</w:t>
      </w:r>
      <w:r w:rsidR="00780A4A" w:rsidRPr="0045687A">
        <w:rPr>
          <w:rFonts w:cstheme="minorHAnsi"/>
          <w:i/>
        </w:rPr>
        <w:t>hen and where will the applicant have to drive you? Why</w:t>
      </w:r>
      <w:r w:rsidR="00134F02" w:rsidRPr="0045687A">
        <w:rPr>
          <w:rFonts w:cstheme="minorHAnsi"/>
          <w:i/>
        </w:rPr>
        <w:t>?</w:t>
      </w:r>
      <w:r w:rsidRPr="00780A4A">
        <w:rPr>
          <w:rFonts w:cstheme="minorHAnsi"/>
        </w:rPr>
        <w:t>]</w:t>
      </w:r>
    </w:p>
    <w:p w:rsidR="001102E8" w:rsidRPr="0045687A" w:rsidRDefault="001102E8" w:rsidP="001102E8">
      <w:pPr>
        <w:pStyle w:val="ListParagraph"/>
        <w:ind w:left="360"/>
        <w:jc w:val="both"/>
        <w:rPr>
          <w:rFonts w:cstheme="minorHAnsi"/>
        </w:rPr>
      </w:pPr>
    </w:p>
    <w:p w:rsidR="00134F02" w:rsidRPr="0045687A" w:rsidRDefault="0046688A" w:rsidP="00134F0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80A4A">
        <w:rPr>
          <w:rFonts w:cstheme="minorHAnsi"/>
        </w:rPr>
        <w:t>[</w:t>
      </w:r>
      <w:r w:rsidR="00780A4A">
        <w:rPr>
          <w:rFonts w:cstheme="minorHAnsi"/>
          <w:i/>
        </w:rPr>
        <w:t>W</w:t>
      </w:r>
      <w:r w:rsidR="00780A4A" w:rsidRPr="0045687A">
        <w:rPr>
          <w:rFonts w:cstheme="minorHAnsi"/>
          <w:i/>
        </w:rPr>
        <w:t>hat undue hardship will you experience if you are unable to drive</w:t>
      </w:r>
      <w:r w:rsidR="001102E8" w:rsidRPr="0045687A">
        <w:rPr>
          <w:rFonts w:cstheme="minorHAnsi"/>
          <w:i/>
        </w:rPr>
        <w:t xml:space="preserve">? For example, </w:t>
      </w:r>
      <w:r w:rsidR="00780A4A">
        <w:rPr>
          <w:rFonts w:cstheme="minorHAnsi"/>
          <w:i/>
        </w:rPr>
        <w:t>“</w:t>
      </w:r>
      <w:r w:rsidR="001102E8" w:rsidRPr="0045687A">
        <w:rPr>
          <w:rFonts w:cstheme="minorHAnsi"/>
          <w:i/>
        </w:rPr>
        <w:t>my doctor has advised that if my</w:t>
      </w:r>
      <w:r w:rsidR="0045687A">
        <w:rPr>
          <w:rFonts w:cstheme="minorHAnsi"/>
          <w:i/>
        </w:rPr>
        <w:t xml:space="preserve"> </w:t>
      </w:r>
      <w:r w:rsidR="001102E8" w:rsidRPr="0045687A">
        <w:rPr>
          <w:rFonts w:cstheme="minorHAnsi"/>
          <w:i/>
        </w:rPr>
        <w:t>health is not regularly monitored then my co</w:t>
      </w:r>
      <w:r w:rsidR="00134F02" w:rsidRPr="0045687A">
        <w:rPr>
          <w:rFonts w:cstheme="minorHAnsi"/>
          <w:i/>
        </w:rPr>
        <w:t>ndition may rapidly deteriorate</w:t>
      </w:r>
      <w:r w:rsidR="00780A4A">
        <w:rPr>
          <w:rFonts w:cstheme="minorHAnsi"/>
          <w:i/>
        </w:rPr>
        <w:t>”</w:t>
      </w:r>
      <w:r w:rsidR="00134F02" w:rsidRPr="00780A4A">
        <w:rPr>
          <w:rFonts w:cstheme="minorHAnsi"/>
        </w:rPr>
        <w:t>]</w:t>
      </w:r>
      <w:r w:rsidR="00780A4A">
        <w:rPr>
          <w:rFonts w:cstheme="minorHAnsi"/>
        </w:rPr>
        <w:t>.</w:t>
      </w:r>
    </w:p>
    <w:p w:rsidR="00134F02" w:rsidRPr="0045687A" w:rsidRDefault="00134F02" w:rsidP="00134F02">
      <w:pPr>
        <w:pStyle w:val="ListParagraph"/>
        <w:ind w:left="360"/>
        <w:jc w:val="both"/>
        <w:rPr>
          <w:rFonts w:cstheme="minorHAnsi"/>
        </w:rPr>
      </w:pPr>
    </w:p>
    <w:p w:rsidR="00134F02" w:rsidRPr="00916950" w:rsidRDefault="0046688A" w:rsidP="00134F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916950">
        <w:rPr>
          <w:rFonts w:cstheme="minorHAnsi"/>
        </w:rPr>
        <w:lastRenderedPageBreak/>
        <w:t>[</w:t>
      </w:r>
      <w:r w:rsidR="00916950" w:rsidRPr="00916950">
        <w:rPr>
          <w:rFonts w:cstheme="minorHAnsi"/>
          <w:i/>
        </w:rPr>
        <w:t>D</w:t>
      </w:r>
      <w:r w:rsidR="00780A4A" w:rsidRPr="00916950">
        <w:rPr>
          <w:rFonts w:cstheme="minorHAnsi"/>
          <w:i/>
        </w:rPr>
        <w:t xml:space="preserve">o you have any </w:t>
      </w:r>
      <w:r w:rsidR="00916950" w:rsidRPr="00916950">
        <w:rPr>
          <w:rFonts w:cstheme="minorHAnsi"/>
          <w:i/>
        </w:rPr>
        <w:t>evidence</w:t>
      </w:r>
      <w:r w:rsidR="00780A4A" w:rsidRPr="00916950">
        <w:rPr>
          <w:rFonts w:cstheme="minorHAnsi"/>
          <w:i/>
        </w:rPr>
        <w:t xml:space="preserve"> about your situation</w:t>
      </w:r>
      <w:r w:rsidR="00134F02" w:rsidRPr="00916950">
        <w:rPr>
          <w:rFonts w:cstheme="minorHAnsi"/>
          <w:i/>
        </w:rPr>
        <w:t>.</w:t>
      </w:r>
      <w:r w:rsidR="0045687A" w:rsidRPr="00916950">
        <w:rPr>
          <w:rFonts w:cstheme="minorHAnsi"/>
          <w:i/>
        </w:rPr>
        <w:t xml:space="preserve"> </w:t>
      </w:r>
      <w:r w:rsidR="00134F02" w:rsidRPr="00916950">
        <w:rPr>
          <w:rFonts w:cstheme="minorHAnsi"/>
          <w:i/>
        </w:rPr>
        <w:t>For example,</w:t>
      </w:r>
      <w:r w:rsidR="0045687A" w:rsidRPr="00916950">
        <w:rPr>
          <w:rFonts w:cstheme="minorHAnsi"/>
          <w:i/>
        </w:rPr>
        <w:t xml:space="preserve"> </w:t>
      </w:r>
      <w:r w:rsidR="00134F02" w:rsidRPr="00916950">
        <w:rPr>
          <w:rFonts w:cstheme="minorHAnsi"/>
          <w:i/>
        </w:rPr>
        <w:t xml:space="preserve">“Attached and marked </w:t>
      </w:r>
      <w:r w:rsidR="00916950" w:rsidRPr="00916950">
        <w:rPr>
          <w:rFonts w:cstheme="minorHAnsi"/>
          <w:i/>
        </w:rPr>
        <w:t>“</w:t>
      </w:r>
      <w:r w:rsidR="00134F02" w:rsidRPr="00916950">
        <w:rPr>
          <w:rFonts w:cstheme="minorHAnsi"/>
          <w:i/>
        </w:rPr>
        <w:t>A</w:t>
      </w:r>
      <w:r w:rsidR="00916950" w:rsidRPr="00916950">
        <w:rPr>
          <w:rFonts w:cstheme="minorHAnsi"/>
          <w:i/>
        </w:rPr>
        <w:t>”</w:t>
      </w:r>
      <w:r w:rsidR="00134F02" w:rsidRPr="00916950">
        <w:rPr>
          <w:rFonts w:cstheme="minorHAnsi"/>
          <w:i/>
        </w:rPr>
        <w:t xml:space="preserve"> is a letter from my GP describing my condition.</w:t>
      </w:r>
      <w:r w:rsidR="0045687A" w:rsidRPr="00916950">
        <w:rPr>
          <w:rFonts w:cstheme="minorHAnsi"/>
          <w:i/>
        </w:rPr>
        <w:t xml:space="preserve"> </w:t>
      </w:r>
      <w:r w:rsidR="00134F02" w:rsidRPr="00916950">
        <w:rPr>
          <w:rFonts w:cstheme="minorHAnsi"/>
          <w:i/>
        </w:rPr>
        <w:t>Attached and marked</w:t>
      </w:r>
      <w:r w:rsidR="0045687A" w:rsidRPr="00916950">
        <w:rPr>
          <w:rFonts w:cstheme="minorHAnsi"/>
          <w:i/>
        </w:rPr>
        <w:t xml:space="preserve"> </w:t>
      </w:r>
      <w:r w:rsidR="00134F02" w:rsidRPr="00916950">
        <w:rPr>
          <w:rFonts w:cstheme="minorHAnsi"/>
          <w:i/>
        </w:rPr>
        <w:t>“B” is a letter from my specialist outlining the treatment I am undergoing and the need for regularity in treatment.</w:t>
      </w:r>
      <w:r w:rsidR="00134F02" w:rsidRPr="00916950">
        <w:rPr>
          <w:rFonts w:cstheme="minorHAnsi"/>
        </w:rPr>
        <w:t>”</w:t>
      </w:r>
      <w:r w:rsidR="00916950" w:rsidRPr="00916950">
        <w:rPr>
          <w:rFonts w:cstheme="minorHAnsi"/>
        </w:rPr>
        <w:t>]</w:t>
      </w:r>
      <w:r w:rsidR="0045687A" w:rsidRPr="00916950">
        <w:rPr>
          <w:rFonts w:cstheme="minorHAnsi"/>
          <w:b/>
        </w:rPr>
        <w:t xml:space="preserve"> </w:t>
      </w:r>
      <w:r w:rsidR="00134F02" w:rsidRPr="00916950">
        <w:rPr>
          <w:rFonts w:cstheme="minorHAnsi"/>
          <w:b/>
        </w:rPr>
        <w:t>(IMPORTANT: The originals of any</w:t>
      </w:r>
      <w:r w:rsidR="0045687A" w:rsidRPr="00916950">
        <w:rPr>
          <w:rFonts w:cstheme="minorHAnsi"/>
          <w:b/>
        </w:rPr>
        <w:t xml:space="preserve"> </w:t>
      </w:r>
      <w:r w:rsidR="00134F02" w:rsidRPr="00916950">
        <w:rPr>
          <w:rFonts w:cstheme="minorHAnsi"/>
          <w:b/>
        </w:rPr>
        <w:t>letters in support will need to be attached to this affidavit and have an “exhibit note” stuck, stamped or written on them</w:t>
      </w:r>
      <w:r w:rsidR="00916950">
        <w:rPr>
          <w:rFonts w:cstheme="minorHAnsi"/>
          <w:b/>
        </w:rPr>
        <w:t>.</w:t>
      </w:r>
      <w:r w:rsidR="00134F02" w:rsidRPr="00916950">
        <w:rPr>
          <w:rFonts w:cstheme="minorHAnsi"/>
          <w:b/>
        </w:rPr>
        <w:t xml:space="preserve"> </w:t>
      </w:r>
      <w:r w:rsidR="00916950" w:rsidRPr="00916950">
        <w:rPr>
          <w:rFonts w:cstheme="minorHAnsi"/>
          <w:b/>
        </w:rPr>
        <w:t>If your GP</w:t>
      </w:r>
      <w:r w:rsidR="00916950">
        <w:rPr>
          <w:rFonts w:cstheme="minorHAnsi"/>
          <w:b/>
        </w:rPr>
        <w:t>,</w:t>
      </w:r>
      <w:r w:rsidR="00916950" w:rsidRPr="00916950">
        <w:rPr>
          <w:rFonts w:cstheme="minorHAnsi"/>
          <w:b/>
        </w:rPr>
        <w:t xml:space="preserve"> for example</w:t>
      </w:r>
      <w:r w:rsidR="00916950">
        <w:rPr>
          <w:rFonts w:cstheme="minorHAnsi"/>
          <w:b/>
        </w:rPr>
        <w:t>,</w:t>
      </w:r>
      <w:r w:rsidR="00916950" w:rsidRPr="00916950">
        <w:rPr>
          <w:rFonts w:cstheme="minorHAnsi"/>
          <w:b/>
        </w:rPr>
        <w:t xml:space="preserve"> is prepared to swear an affidavit in support then you should encourage them to do this</w:t>
      </w:r>
      <w:r w:rsidR="00916950">
        <w:rPr>
          <w:rFonts w:cstheme="minorHAnsi"/>
          <w:b/>
        </w:rPr>
        <w:t xml:space="preserve"> instead.</w:t>
      </w:r>
      <w:r w:rsidR="002646D4">
        <w:rPr>
          <w:rFonts w:cstheme="minorHAnsi"/>
          <w:b/>
        </w:rPr>
        <w:t>)</w:t>
      </w:r>
    </w:p>
    <w:p w:rsidR="00134F02" w:rsidRPr="0045687A" w:rsidRDefault="00134F02" w:rsidP="00134F02">
      <w:pPr>
        <w:pStyle w:val="ListParagraph"/>
        <w:ind w:left="360"/>
        <w:jc w:val="both"/>
        <w:rPr>
          <w:rFonts w:cstheme="minorHAnsi"/>
        </w:rPr>
      </w:pPr>
    </w:p>
    <w:p w:rsidR="00134F02" w:rsidRPr="0045687A" w:rsidRDefault="00134F02" w:rsidP="00134F0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45687A">
        <w:rPr>
          <w:rFonts w:cstheme="minorHAnsi"/>
        </w:rPr>
        <w:t>I therefore ask that the court grant [</w:t>
      </w:r>
      <w:r w:rsidRPr="0045687A">
        <w:rPr>
          <w:rFonts w:cstheme="minorHAnsi"/>
          <w:i/>
        </w:rPr>
        <w:t>applicant’s name</w:t>
      </w:r>
      <w:r w:rsidRPr="00916950">
        <w:rPr>
          <w:rFonts w:cstheme="minorHAnsi"/>
        </w:rPr>
        <w:t>]</w:t>
      </w:r>
      <w:r w:rsidRPr="0045687A">
        <w:rPr>
          <w:rFonts w:cstheme="minorHAnsi"/>
        </w:rPr>
        <w:t xml:space="preserve"> a limited licence so that</w:t>
      </w:r>
      <w:r w:rsidR="0045687A">
        <w:rPr>
          <w:rFonts w:cstheme="minorHAnsi"/>
        </w:rPr>
        <w:t xml:space="preserve"> </w:t>
      </w:r>
      <w:r w:rsidR="009527C3" w:rsidRPr="0045687A">
        <w:rPr>
          <w:rFonts w:cstheme="minorHAnsi"/>
        </w:rPr>
        <w:t>[</w:t>
      </w:r>
      <w:r w:rsidR="009527C3" w:rsidRPr="0045687A">
        <w:rPr>
          <w:rFonts w:cstheme="minorHAnsi"/>
          <w:i/>
        </w:rPr>
        <w:t>summarise the reasons why a limited licence is important</w:t>
      </w:r>
      <w:r w:rsidR="009527C3" w:rsidRPr="00916950">
        <w:rPr>
          <w:rFonts w:cstheme="minorHAnsi"/>
        </w:rPr>
        <w:t>]</w:t>
      </w:r>
      <w:r w:rsidR="003754C6" w:rsidRPr="00916950">
        <w:rPr>
          <w:rFonts w:cstheme="minorHAnsi"/>
        </w:rPr>
        <w:t>.</w:t>
      </w:r>
    </w:p>
    <w:p w:rsidR="00871329" w:rsidRPr="0045687A" w:rsidRDefault="00871329" w:rsidP="00E87C26">
      <w:pPr>
        <w:jc w:val="both"/>
        <w:rPr>
          <w:rFonts w:cstheme="minorHAnsi"/>
        </w:rPr>
      </w:pPr>
      <w:r w:rsidRPr="0045687A">
        <w:rPr>
          <w:rFonts w:cstheme="minorHAnsi"/>
        </w:rPr>
        <w:t>SWORN/AFFIRMED at</w:t>
      </w:r>
      <w:r w:rsidR="0045687A">
        <w:rPr>
          <w:rFonts w:cstheme="minorHAnsi"/>
        </w:rPr>
        <w:t xml:space="preserve"> </w:t>
      </w:r>
      <w:r w:rsidR="00916950">
        <w:rPr>
          <w:rFonts w:cstheme="minorHAnsi"/>
        </w:rPr>
        <w:tab/>
      </w:r>
      <w:r w:rsidR="00916950">
        <w:rPr>
          <w:rFonts w:cstheme="minorHAnsi"/>
        </w:rPr>
        <w:tab/>
      </w:r>
    </w:p>
    <w:p w:rsidR="00871329" w:rsidRPr="0045687A" w:rsidRDefault="00871329" w:rsidP="00E87C26">
      <w:pPr>
        <w:jc w:val="both"/>
        <w:rPr>
          <w:rFonts w:cstheme="minorHAnsi"/>
        </w:rPr>
      </w:pPr>
      <w:r w:rsidRPr="0045687A">
        <w:rPr>
          <w:rFonts w:cstheme="minorHAnsi"/>
        </w:rPr>
        <w:t>This</w:t>
      </w:r>
      <w:r w:rsidR="0045687A">
        <w:rPr>
          <w:rFonts w:cstheme="minorHAnsi"/>
        </w:rPr>
        <w:t xml:space="preserve"> </w:t>
      </w:r>
      <w:r w:rsidRPr="0045687A">
        <w:rPr>
          <w:rFonts w:cstheme="minorHAnsi"/>
        </w:rPr>
        <w:t>day of</w:t>
      </w:r>
      <w:r w:rsidR="0045687A">
        <w:rPr>
          <w:rFonts w:cstheme="minorHAnsi"/>
        </w:rPr>
        <w:t xml:space="preserve">   </w:t>
      </w:r>
      <w:r w:rsidRPr="0045687A">
        <w:rPr>
          <w:rFonts w:cstheme="minorHAnsi"/>
        </w:rPr>
        <w:tab/>
        <w:t>20</w:t>
      </w:r>
      <w:r w:rsidR="0045687A">
        <w:rPr>
          <w:rFonts w:cstheme="minorHAnsi"/>
        </w:rPr>
        <w:t xml:space="preserve"> </w:t>
      </w:r>
      <w:r w:rsidR="00916950">
        <w:rPr>
          <w:rFonts w:cstheme="minorHAnsi"/>
        </w:rPr>
        <w:tab/>
      </w:r>
    </w:p>
    <w:p w:rsidR="00871329" w:rsidRPr="0045687A" w:rsidRDefault="00916950" w:rsidP="00E87C26">
      <w:pPr>
        <w:jc w:val="both"/>
        <w:rPr>
          <w:rFonts w:cstheme="minorHAnsi"/>
        </w:rPr>
      </w:pPr>
      <w:r>
        <w:rPr>
          <w:rFonts w:cstheme="minorHAnsi"/>
        </w:rPr>
        <w:t>Before 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71329" w:rsidRPr="0045687A" w:rsidRDefault="00871329" w:rsidP="00E87C26">
      <w:pPr>
        <w:jc w:val="both"/>
        <w:rPr>
          <w:rFonts w:cstheme="minorHAnsi"/>
        </w:rPr>
      </w:pPr>
      <w:r w:rsidRPr="0045687A">
        <w:rPr>
          <w:rFonts w:cstheme="minorHAnsi"/>
        </w:rPr>
        <w:t>A Deputy Registrar / Justice of the Peace / Solicitor of the High Court of New Zealand</w:t>
      </w:r>
    </w:p>
    <w:sectPr w:rsidR="00871329" w:rsidRPr="0045687A" w:rsidSect="00E5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02" w:rsidRDefault="00134F02" w:rsidP="001C6314">
      <w:pPr>
        <w:spacing w:after="0" w:line="240" w:lineRule="auto"/>
      </w:pPr>
      <w:r>
        <w:separator/>
      </w:r>
    </w:p>
  </w:endnote>
  <w:endnote w:type="continuationSeparator" w:id="0">
    <w:p w:rsidR="00134F02" w:rsidRDefault="00134F02" w:rsidP="001C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B2" w:rsidRDefault="00033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02" w:rsidRPr="000338B2" w:rsidRDefault="000338B2" w:rsidP="000338B2">
    <w:pPr>
      <w:pStyle w:val="Header"/>
    </w:pPr>
    <w:r>
      <w:t>Template updated by Community Law, June 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B2" w:rsidRDefault="00033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02" w:rsidRDefault="00134F02" w:rsidP="001C6314">
      <w:pPr>
        <w:spacing w:after="0" w:line="240" w:lineRule="auto"/>
      </w:pPr>
      <w:r>
        <w:separator/>
      </w:r>
    </w:p>
  </w:footnote>
  <w:footnote w:type="continuationSeparator" w:id="0">
    <w:p w:rsidR="00134F02" w:rsidRDefault="00134F02" w:rsidP="001C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B2" w:rsidRDefault="00033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02" w:rsidRPr="00D611D7" w:rsidRDefault="00134F02" w:rsidP="00D611D7">
    <w:pPr>
      <w:pStyle w:val="Header"/>
      <w:jc w:val="center"/>
      <w:rPr>
        <w:b/>
        <w:sz w:val="28"/>
        <w:szCs w:val="28"/>
      </w:rPr>
    </w:pPr>
    <w:r w:rsidRPr="00D611D7">
      <w:rPr>
        <w:b/>
        <w:sz w:val="28"/>
        <w:szCs w:val="28"/>
      </w:rPr>
      <w:t xml:space="preserve">TEMPLATE LIMITED LICENCE AFFIDAVIT </w:t>
    </w:r>
    <w:r>
      <w:rPr>
        <w:b/>
        <w:sz w:val="28"/>
        <w:szCs w:val="28"/>
      </w:rPr>
      <w:t>IN SUPPORT</w:t>
    </w:r>
    <w:r w:rsidR="002F0548">
      <w:rPr>
        <w:b/>
        <w:sz w:val="28"/>
        <w:szCs w:val="28"/>
      </w:rPr>
      <w:t>:</w:t>
    </w:r>
    <w:r>
      <w:rPr>
        <w:b/>
        <w:sz w:val="28"/>
        <w:szCs w:val="28"/>
      </w:rPr>
      <w:t xml:space="preserve"> FAMILY MEMBER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B2" w:rsidRDefault="00033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15"/>
    <w:multiLevelType w:val="hybridMultilevel"/>
    <w:tmpl w:val="7CBE0D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E1BDD"/>
    <w:multiLevelType w:val="hybridMultilevel"/>
    <w:tmpl w:val="336E660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07EED"/>
    <w:multiLevelType w:val="hybridMultilevel"/>
    <w:tmpl w:val="524C81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505"/>
    <w:multiLevelType w:val="hybridMultilevel"/>
    <w:tmpl w:val="0694B9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E34F3"/>
    <w:multiLevelType w:val="hybridMultilevel"/>
    <w:tmpl w:val="071615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162E"/>
    <w:multiLevelType w:val="hybridMultilevel"/>
    <w:tmpl w:val="3A206D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3110"/>
    <w:multiLevelType w:val="hybridMultilevel"/>
    <w:tmpl w:val="051C6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39E6"/>
    <w:multiLevelType w:val="hybridMultilevel"/>
    <w:tmpl w:val="C3869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0181"/>
    <w:multiLevelType w:val="hybridMultilevel"/>
    <w:tmpl w:val="A328C1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744AF"/>
    <w:multiLevelType w:val="singleLevel"/>
    <w:tmpl w:val="6C6E0F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0">
    <w:nsid w:val="352D5030"/>
    <w:multiLevelType w:val="hybridMultilevel"/>
    <w:tmpl w:val="1B6C56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552D96"/>
    <w:multiLevelType w:val="hybridMultilevel"/>
    <w:tmpl w:val="4380FD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84C3A"/>
    <w:multiLevelType w:val="hybridMultilevel"/>
    <w:tmpl w:val="1CCAE26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F1EAD"/>
    <w:multiLevelType w:val="hybridMultilevel"/>
    <w:tmpl w:val="C84CC3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A0756A"/>
    <w:multiLevelType w:val="hybridMultilevel"/>
    <w:tmpl w:val="7090BE9E"/>
    <w:lvl w:ilvl="0" w:tplc="1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59B66247"/>
    <w:multiLevelType w:val="hybridMultilevel"/>
    <w:tmpl w:val="242889B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A94C93"/>
    <w:multiLevelType w:val="hybridMultilevel"/>
    <w:tmpl w:val="CC6848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233FA"/>
    <w:multiLevelType w:val="hybridMultilevel"/>
    <w:tmpl w:val="65B688C0"/>
    <w:lvl w:ilvl="0" w:tplc="1409000F">
      <w:start w:val="1"/>
      <w:numFmt w:val="decimal"/>
      <w:lvlText w:val="%1.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67E209B1"/>
    <w:multiLevelType w:val="hybridMultilevel"/>
    <w:tmpl w:val="F4DA13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058F5"/>
    <w:multiLevelType w:val="hybridMultilevel"/>
    <w:tmpl w:val="D02E25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115BD"/>
    <w:multiLevelType w:val="hybridMultilevel"/>
    <w:tmpl w:val="3626AA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AE8"/>
    <w:multiLevelType w:val="hybridMultilevel"/>
    <w:tmpl w:val="6584EEF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E90F27"/>
    <w:multiLevelType w:val="hybridMultilevel"/>
    <w:tmpl w:val="1EC00C8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EF4284"/>
    <w:multiLevelType w:val="hybridMultilevel"/>
    <w:tmpl w:val="1E0C3B4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5"/>
  </w:num>
  <w:num w:numId="5">
    <w:abstractNumId w:val="1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22"/>
  </w:num>
  <w:num w:numId="11">
    <w:abstractNumId w:val="20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9B"/>
    <w:rsid w:val="000338B2"/>
    <w:rsid w:val="000366EE"/>
    <w:rsid w:val="000C029B"/>
    <w:rsid w:val="001102E8"/>
    <w:rsid w:val="00134F02"/>
    <w:rsid w:val="00175117"/>
    <w:rsid w:val="001C6314"/>
    <w:rsid w:val="002646D4"/>
    <w:rsid w:val="002768E0"/>
    <w:rsid w:val="002A149B"/>
    <w:rsid w:val="002C1C02"/>
    <w:rsid w:val="002E1A70"/>
    <w:rsid w:val="002F0548"/>
    <w:rsid w:val="002F1052"/>
    <w:rsid w:val="002F6BCB"/>
    <w:rsid w:val="003219E6"/>
    <w:rsid w:val="00321B6B"/>
    <w:rsid w:val="003666D8"/>
    <w:rsid w:val="003754C6"/>
    <w:rsid w:val="0045687A"/>
    <w:rsid w:val="0046688A"/>
    <w:rsid w:val="004D73D6"/>
    <w:rsid w:val="005216BB"/>
    <w:rsid w:val="005D4592"/>
    <w:rsid w:val="005F7957"/>
    <w:rsid w:val="00692F9F"/>
    <w:rsid w:val="006E390F"/>
    <w:rsid w:val="006F1D2F"/>
    <w:rsid w:val="00750049"/>
    <w:rsid w:val="00780A4A"/>
    <w:rsid w:val="00871329"/>
    <w:rsid w:val="00916950"/>
    <w:rsid w:val="00926444"/>
    <w:rsid w:val="009330D4"/>
    <w:rsid w:val="009527C3"/>
    <w:rsid w:val="009548B1"/>
    <w:rsid w:val="00961B2B"/>
    <w:rsid w:val="009E610B"/>
    <w:rsid w:val="009F7192"/>
    <w:rsid w:val="00A02EAA"/>
    <w:rsid w:val="00AD11FD"/>
    <w:rsid w:val="00BA5028"/>
    <w:rsid w:val="00BC3CC8"/>
    <w:rsid w:val="00BC5C77"/>
    <w:rsid w:val="00BD1CA0"/>
    <w:rsid w:val="00BD262B"/>
    <w:rsid w:val="00C0173E"/>
    <w:rsid w:val="00C4136C"/>
    <w:rsid w:val="00C8512F"/>
    <w:rsid w:val="00CA5E72"/>
    <w:rsid w:val="00CD58C5"/>
    <w:rsid w:val="00D51E20"/>
    <w:rsid w:val="00D611D7"/>
    <w:rsid w:val="00DC631E"/>
    <w:rsid w:val="00E57AAF"/>
    <w:rsid w:val="00E87C26"/>
    <w:rsid w:val="00F923C4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14"/>
  </w:style>
  <w:style w:type="paragraph" w:styleId="Footer">
    <w:name w:val="footer"/>
    <w:basedOn w:val="Normal"/>
    <w:link w:val="Foot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14"/>
  </w:style>
  <w:style w:type="character" w:styleId="CommentReference">
    <w:name w:val="annotation reference"/>
    <w:basedOn w:val="DefaultParagraphFont"/>
    <w:uiPriority w:val="99"/>
    <w:semiHidden/>
    <w:unhideWhenUsed/>
    <w:rsid w:val="00D6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14"/>
  </w:style>
  <w:style w:type="paragraph" w:styleId="Footer">
    <w:name w:val="footer"/>
    <w:basedOn w:val="Normal"/>
    <w:link w:val="FooterChar"/>
    <w:uiPriority w:val="99"/>
    <w:unhideWhenUsed/>
    <w:rsid w:val="001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14"/>
  </w:style>
  <w:style w:type="character" w:styleId="CommentReference">
    <w:name w:val="annotation reference"/>
    <w:basedOn w:val="DefaultParagraphFont"/>
    <w:uiPriority w:val="99"/>
    <w:semiHidden/>
    <w:unhideWhenUsed/>
    <w:rsid w:val="00D61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01E8-6256-4B95-8635-5BA9B38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68F01F</Template>
  <TotalTime>36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Blackbeard</dc:creator>
  <cp:keywords/>
  <dc:description/>
  <cp:lastModifiedBy>Alex Keeble</cp:lastModifiedBy>
  <cp:revision>17</cp:revision>
  <dcterms:created xsi:type="dcterms:W3CDTF">2012-05-30T03:51:00Z</dcterms:created>
  <dcterms:modified xsi:type="dcterms:W3CDTF">2012-05-30T23:37:00Z</dcterms:modified>
</cp:coreProperties>
</file>